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FE24" w14:textId="53F0C9E8" w:rsidR="00307B8C" w:rsidRPr="00036CDE" w:rsidRDefault="005D3B1B" w:rsidP="00970707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>OSHA Annual Conference – Salem, OR – October 1</w:t>
      </w:r>
      <w:r w:rsidR="00012F8B" w:rsidRPr="00036CDE">
        <w:rPr>
          <w:rFonts w:ascii="Arial" w:hAnsi="Arial" w:cs="Arial"/>
          <w:sz w:val="24"/>
          <w:szCs w:val="24"/>
        </w:rPr>
        <w:t>2</w:t>
      </w:r>
      <w:r w:rsidRPr="00036CDE">
        <w:rPr>
          <w:rFonts w:ascii="Arial" w:hAnsi="Arial" w:cs="Arial"/>
          <w:sz w:val="24"/>
          <w:szCs w:val="24"/>
        </w:rPr>
        <w:t>-1</w:t>
      </w:r>
      <w:r w:rsidR="00012F8B" w:rsidRPr="00036CDE">
        <w:rPr>
          <w:rFonts w:ascii="Arial" w:hAnsi="Arial" w:cs="Arial"/>
          <w:sz w:val="24"/>
          <w:szCs w:val="24"/>
        </w:rPr>
        <w:t>3</w:t>
      </w:r>
      <w:r w:rsidRPr="00036CDE">
        <w:rPr>
          <w:rFonts w:ascii="Arial" w:hAnsi="Arial" w:cs="Arial"/>
          <w:sz w:val="24"/>
          <w:szCs w:val="24"/>
        </w:rPr>
        <w:t>, 201</w:t>
      </w:r>
      <w:r w:rsidR="00012F8B" w:rsidRPr="00036CDE">
        <w:rPr>
          <w:rFonts w:ascii="Arial" w:hAnsi="Arial" w:cs="Arial"/>
          <w:sz w:val="24"/>
          <w:szCs w:val="24"/>
        </w:rPr>
        <w:t>8</w:t>
      </w:r>
    </w:p>
    <w:p w14:paraId="2DA6F254" w14:textId="084B5AFC" w:rsidR="00DD3F08" w:rsidRPr="00DD3F08" w:rsidRDefault="00DD3F08" w:rsidP="00970707">
      <w:pPr>
        <w:jc w:val="center"/>
        <w:rPr>
          <w:rFonts w:ascii="Arial" w:hAnsi="Arial" w:cs="Arial"/>
          <w:b/>
          <w:sz w:val="24"/>
          <w:szCs w:val="24"/>
        </w:rPr>
      </w:pPr>
      <w:r w:rsidRPr="00DD3F08">
        <w:rPr>
          <w:rFonts w:ascii="Arial" w:hAnsi="Arial" w:cs="Arial"/>
          <w:b/>
          <w:sz w:val="24"/>
          <w:szCs w:val="24"/>
        </w:rPr>
        <w:t xml:space="preserve">Theme: “Strength in Collaboration” </w:t>
      </w:r>
    </w:p>
    <w:p w14:paraId="2DCF8764" w14:textId="66A79EE9" w:rsidR="005D3B1B" w:rsidRPr="00DD3F08" w:rsidRDefault="005D3B1B" w:rsidP="00970707">
      <w:pPr>
        <w:jc w:val="center"/>
        <w:rPr>
          <w:rFonts w:ascii="Arial" w:hAnsi="Arial" w:cs="Arial"/>
          <w:b/>
          <w:sz w:val="24"/>
          <w:szCs w:val="24"/>
        </w:rPr>
      </w:pPr>
      <w:r w:rsidRPr="00DD3F08">
        <w:rPr>
          <w:rFonts w:ascii="Arial" w:hAnsi="Arial" w:cs="Arial"/>
          <w:b/>
          <w:sz w:val="24"/>
          <w:szCs w:val="24"/>
        </w:rPr>
        <w:t>Presentation Proposal</w:t>
      </w:r>
      <w:r w:rsidR="00C7024E" w:rsidRPr="00DD3F08">
        <w:rPr>
          <w:rFonts w:ascii="Arial" w:hAnsi="Arial" w:cs="Arial"/>
          <w:b/>
          <w:sz w:val="24"/>
          <w:szCs w:val="24"/>
        </w:rPr>
        <w:t xml:space="preserve"> Form</w:t>
      </w:r>
    </w:p>
    <w:p w14:paraId="0D89D8C7" w14:textId="154BD412" w:rsidR="007B6F12" w:rsidRPr="00036CDE" w:rsidRDefault="00B43958" w:rsidP="00970707">
      <w:pPr>
        <w:jc w:val="center"/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 xml:space="preserve">Submission deadline:  </w:t>
      </w:r>
      <w:r w:rsidRPr="00DD3F08">
        <w:rPr>
          <w:rFonts w:ascii="Arial" w:hAnsi="Arial" w:cs="Arial"/>
          <w:sz w:val="24"/>
          <w:szCs w:val="24"/>
          <w:u w:val="single"/>
        </w:rPr>
        <w:t xml:space="preserve">April </w:t>
      </w:r>
      <w:r w:rsidR="00442ECF" w:rsidRPr="00DD3F08">
        <w:rPr>
          <w:rFonts w:ascii="Arial" w:hAnsi="Arial" w:cs="Arial"/>
          <w:sz w:val="24"/>
          <w:szCs w:val="24"/>
          <w:u w:val="single"/>
        </w:rPr>
        <w:t>20, 2018</w:t>
      </w:r>
    </w:p>
    <w:p w14:paraId="7C4E0EC6" w14:textId="77777777" w:rsidR="00970707" w:rsidRPr="00036CDE" w:rsidRDefault="00970707" w:rsidP="00970707">
      <w:pPr>
        <w:rPr>
          <w:rFonts w:ascii="Arial" w:hAnsi="Arial" w:cs="Arial"/>
          <w:sz w:val="24"/>
          <w:szCs w:val="24"/>
        </w:rPr>
      </w:pPr>
    </w:p>
    <w:p w14:paraId="49F290BE" w14:textId="3412B2DA" w:rsidR="00442ECF" w:rsidRPr="00036CDE" w:rsidRDefault="00442ECF" w:rsidP="00970707">
      <w:pPr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 xml:space="preserve">A complete proposal packet consists of </w:t>
      </w:r>
      <w:r w:rsidR="001B758F" w:rsidRPr="00036CDE">
        <w:rPr>
          <w:rFonts w:ascii="Arial" w:hAnsi="Arial" w:cs="Arial"/>
          <w:sz w:val="24"/>
          <w:szCs w:val="24"/>
        </w:rPr>
        <w:t xml:space="preserve">up to </w:t>
      </w:r>
      <w:r w:rsidRPr="00036CDE">
        <w:rPr>
          <w:rFonts w:ascii="Arial" w:hAnsi="Arial" w:cs="Arial"/>
          <w:sz w:val="24"/>
          <w:szCs w:val="24"/>
        </w:rPr>
        <w:t xml:space="preserve">three parts: </w:t>
      </w:r>
    </w:p>
    <w:p w14:paraId="34DAFBF9" w14:textId="5BEC7BD9" w:rsidR="00442ECF" w:rsidRPr="00036CDE" w:rsidRDefault="00970707" w:rsidP="00442EC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 xml:space="preserve">Please fill out all </w:t>
      </w:r>
      <w:r w:rsidR="000247DD">
        <w:rPr>
          <w:rFonts w:ascii="Arial" w:hAnsi="Arial" w:cs="Arial"/>
          <w:sz w:val="24"/>
          <w:szCs w:val="24"/>
        </w:rPr>
        <w:t>three</w:t>
      </w:r>
      <w:r w:rsidR="001B758F" w:rsidRPr="00036CDE">
        <w:rPr>
          <w:rFonts w:ascii="Arial" w:hAnsi="Arial" w:cs="Arial"/>
          <w:sz w:val="24"/>
          <w:szCs w:val="24"/>
        </w:rPr>
        <w:t xml:space="preserve"> </w:t>
      </w:r>
      <w:r w:rsidRPr="00036CDE">
        <w:rPr>
          <w:rFonts w:ascii="Arial" w:hAnsi="Arial" w:cs="Arial"/>
          <w:sz w:val="24"/>
          <w:szCs w:val="24"/>
        </w:rPr>
        <w:t xml:space="preserve">sections </w:t>
      </w:r>
      <w:r w:rsidR="00442ECF" w:rsidRPr="00036CDE">
        <w:rPr>
          <w:rFonts w:ascii="Arial" w:hAnsi="Arial" w:cs="Arial"/>
          <w:sz w:val="24"/>
          <w:szCs w:val="24"/>
        </w:rPr>
        <w:t>of this form. The fillabl</w:t>
      </w:r>
      <w:r w:rsidR="001B758F" w:rsidRPr="00036CDE">
        <w:rPr>
          <w:rFonts w:ascii="Arial" w:hAnsi="Arial" w:cs="Arial"/>
          <w:sz w:val="24"/>
          <w:szCs w:val="24"/>
        </w:rPr>
        <w:t>e forms can take unlimited text, so</w:t>
      </w:r>
      <w:r w:rsidR="00442ECF" w:rsidRPr="00036CDE">
        <w:rPr>
          <w:rFonts w:ascii="Arial" w:hAnsi="Arial" w:cs="Arial"/>
          <w:sz w:val="24"/>
          <w:szCs w:val="24"/>
        </w:rPr>
        <w:t xml:space="preserve"> you can copy and paste from a different document if you like.</w:t>
      </w:r>
    </w:p>
    <w:p w14:paraId="305EDB9A" w14:textId="4C0F7332" w:rsidR="00442ECF" w:rsidRPr="00036CDE" w:rsidRDefault="00442ECF" w:rsidP="00442EC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 xml:space="preserve">Attach additional pages if needed (e.g., additional presenter information). </w:t>
      </w:r>
    </w:p>
    <w:p w14:paraId="4D1060A2" w14:textId="24055CF5" w:rsidR="00442ECF" w:rsidRPr="00036CDE" w:rsidRDefault="001B758F" w:rsidP="00442EC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36CDE">
        <w:rPr>
          <w:rFonts w:ascii="Arial" w:hAnsi="Arial" w:cs="Arial"/>
          <w:sz w:val="24"/>
          <w:szCs w:val="24"/>
        </w:rPr>
        <w:t>Complete an i</w:t>
      </w:r>
      <w:r w:rsidR="00970707" w:rsidRPr="00036CDE">
        <w:rPr>
          <w:rFonts w:ascii="Arial" w:hAnsi="Arial" w:cs="Arial"/>
          <w:sz w:val="24"/>
          <w:szCs w:val="24"/>
        </w:rPr>
        <w:t xml:space="preserve">ndividual financial disclosure form for </w:t>
      </w:r>
      <w:r w:rsidR="00970707" w:rsidRPr="00036CDE">
        <w:rPr>
          <w:rFonts w:ascii="Arial" w:hAnsi="Arial" w:cs="Arial"/>
          <w:i/>
          <w:sz w:val="24"/>
          <w:szCs w:val="24"/>
        </w:rPr>
        <w:t>each</w:t>
      </w:r>
      <w:r w:rsidR="00970707" w:rsidRPr="00036CDE">
        <w:rPr>
          <w:rFonts w:ascii="Arial" w:hAnsi="Arial" w:cs="Arial"/>
          <w:sz w:val="24"/>
          <w:szCs w:val="24"/>
        </w:rPr>
        <w:t xml:space="preserve"> </w:t>
      </w:r>
      <w:r w:rsidR="00201A5A" w:rsidRPr="00036CDE">
        <w:rPr>
          <w:rFonts w:ascii="Arial" w:hAnsi="Arial" w:cs="Arial"/>
          <w:sz w:val="24"/>
          <w:szCs w:val="24"/>
        </w:rPr>
        <w:t xml:space="preserve">listed presenter. </w:t>
      </w:r>
    </w:p>
    <w:p w14:paraId="0C49E84C" w14:textId="77777777" w:rsidR="00442ECF" w:rsidRPr="00036CDE" w:rsidRDefault="00442ECF" w:rsidP="00442ECF">
      <w:pPr>
        <w:rPr>
          <w:rFonts w:ascii="Arial" w:hAnsi="Arial" w:cs="Arial"/>
          <w:sz w:val="24"/>
          <w:szCs w:val="24"/>
        </w:rPr>
      </w:pPr>
    </w:p>
    <w:p w14:paraId="5999C2E1" w14:textId="5BCAB40F" w:rsidR="00970707" w:rsidRPr="00103EAA" w:rsidRDefault="00442ECF" w:rsidP="00442ECF">
      <w:pPr>
        <w:rPr>
          <w:rFonts w:ascii="Arial" w:hAnsi="Arial" w:cs="Arial"/>
          <w:b/>
          <w:sz w:val="24"/>
          <w:szCs w:val="24"/>
          <w:u w:val="single"/>
        </w:rPr>
      </w:pPr>
      <w:r w:rsidRPr="00103EAA">
        <w:rPr>
          <w:rFonts w:ascii="Arial" w:hAnsi="Arial" w:cs="Arial"/>
          <w:b/>
          <w:sz w:val="24"/>
          <w:szCs w:val="24"/>
        </w:rPr>
        <w:t xml:space="preserve">Please submit all parts by emailing all documents together </w:t>
      </w:r>
      <w:r w:rsidR="00201A5A" w:rsidRPr="00103EAA">
        <w:rPr>
          <w:rFonts w:ascii="Arial" w:hAnsi="Arial" w:cs="Arial"/>
          <w:b/>
          <w:sz w:val="24"/>
          <w:szCs w:val="24"/>
        </w:rPr>
        <w:t>(</w:t>
      </w:r>
      <w:r w:rsidR="00970707" w:rsidRPr="00103EAA">
        <w:rPr>
          <w:rFonts w:ascii="Arial" w:hAnsi="Arial" w:cs="Arial"/>
          <w:b/>
          <w:sz w:val="24"/>
          <w:szCs w:val="24"/>
        </w:rPr>
        <w:t xml:space="preserve">in Word or </w:t>
      </w:r>
      <w:r w:rsidR="00201A5A" w:rsidRPr="00103EAA">
        <w:rPr>
          <w:rFonts w:ascii="Arial" w:hAnsi="Arial" w:cs="Arial"/>
          <w:b/>
          <w:sz w:val="24"/>
          <w:szCs w:val="24"/>
        </w:rPr>
        <w:t xml:space="preserve">PDF </w:t>
      </w:r>
      <w:r w:rsidR="00970707" w:rsidRPr="00103EAA">
        <w:rPr>
          <w:rFonts w:ascii="Arial" w:hAnsi="Arial" w:cs="Arial"/>
          <w:b/>
          <w:sz w:val="24"/>
          <w:szCs w:val="24"/>
        </w:rPr>
        <w:t>format</w:t>
      </w:r>
      <w:r w:rsidR="00201A5A" w:rsidRPr="00103EAA">
        <w:rPr>
          <w:rFonts w:ascii="Arial" w:hAnsi="Arial" w:cs="Arial"/>
          <w:b/>
          <w:sz w:val="24"/>
          <w:szCs w:val="24"/>
        </w:rPr>
        <w:t xml:space="preserve">) to </w:t>
      </w:r>
      <w:hyperlink r:id="rId12" w:history="1">
        <w:r w:rsidR="00201A5A" w:rsidRPr="00103EAA">
          <w:rPr>
            <w:rStyle w:val="Hyperlink"/>
            <w:rFonts w:ascii="Arial" w:hAnsi="Arial" w:cs="Arial"/>
            <w:b/>
            <w:sz w:val="24"/>
            <w:szCs w:val="24"/>
          </w:rPr>
          <w:t>oshaoregon@gmail.com</w:t>
        </w:r>
      </w:hyperlink>
    </w:p>
    <w:p w14:paraId="3D9B2D30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669DAF8D" w14:textId="77777777" w:rsidR="00F879A5" w:rsidRDefault="00F879A5" w:rsidP="00F879A5">
      <w:pPr>
        <w:pStyle w:val="Default"/>
        <w:spacing w:line="293" w:lineRule="atLeast"/>
        <w:jc w:val="both"/>
        <w:rPr>
          <w:rFonts w:asciiTheme="minorHAnsi" w:hAnsiTheme="minorHAnsi" w:cs="TT15Ct00"/>
          <w:szCs w:val="23"/>
        </w:rPr>
      </w:pPr>
    </w:p>
    <w:p w14:paraId="4A64A4B1" w14:textId="77777777" w:rsidR="00F879A5" w:rsidRPr="00F879A5" w:rsidRDefault="00F879A5" w:rsidP="00F879A5">
      <w:pPr>
        <w:pStyle w:val="Default"/>
        <w:spacing w:line="293" w:lineRule="atLeast"/>
        <w:jc w:val="both"/>
        <w:rPr>
          <w:rFonts w:ascii="Arial" w:hAnsi="Arial" w:cs="Arial"/>
          <w:szCs w:val="23"/>
        </w:rPr>
      </w:pPr>
    </w:p>
    <w:p w14:paraId="655267D6" w14:textId="256674DB" w:rsidR="00F879A5" w:rsidRPr="00F879A5" w:rsidRDefault="00F879A5" w:rsidP="00F879A5">
      <w:pPr>
        <w:pStyle w:val="Default"/>
        <w:spacing w:line="293" w:lineRule="atLeast"/>
        <w:jc w:val="both"/>
        <w:rPr>
          <w:rFonts w:ascii="Arial" w:hAnsi="Arial" w:cs="Arial"/>
          <w:b/>
          <w:szCs w:val="23"/>
        </w:rPr>
      </w:pPr>
      <w:r w:rsidRPr="00F879A5">
        <w:rPr>
          <w:rFonts w:ascii="Arial" w:hAnsi="Arial" w:cs="Arial"/>
          <w:b/>
          <w:szCs w:val="23"/>
        </w:rPr>
        <w:t xml:space="preserve">NOTE: All presenters are required to pay registration fees. Presenters may not use their session to promote or sell products or services. </w:t>
      </w:r>
    </w:p>
    <w:p w14:paraId="05215E96" w14:textId="77777777" w:rsidR="00103EAA" w:rsidRPr="00F879A5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01E03A1F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1222565C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4A57C983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24DA7903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6C613A6F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690BA610" w14:textId="77777777" w:rsidR="00103EAA" w:rsidRDefault="00103EAA" w:rsidP="00442ECF">
      <w:pPr>
        <w:rPr>
          <w:rFonts w:ascii="Arial" w:hAnsi="Arial" w:cs="Arial"/>
          <w:sz w:val="24"/>
          <w:szCs w:val="24"/>
          <w:u w:val="single"/>
        </w:rPr>
      </w:pPr>
    </w:p>
    <w:p w14:paraId="7DC92DC0" w14:textId="66D00DCF" w:rsidR="00F879A5" w:rsidRDefault="00103EAA" w:rsidP="00442ECF">
      <w:pPr>
        <w:rPr>
          <w:rFonts w:ascii="Arial" w:hAnsi="Arial" w:cs="Arial"/>
          <w:sz w:val="22"/>
          <w:szCs w:val="24"/>
        </w:rPr>
      </w:pPr>
      <w:r w:rsidRPr="00103EAA">
        <w:rPr>
          <w:rFonts w:ascii="Arial" w:hAnsi="Arial" w:cs="Arial"/>
          <w:sz w:val="22"/>
          <w:szCs w:val="24"/>
        </w:rPr>
        <w:t xml:space="preserve">If you </w:t>
      </w:r>
      <w:r w:rsidR="00F879A5">
        <w:rPr>
          <w:rFonts w:ascii="Arial" w:hAnsi="Arial" w:cs="Arial"/>
          <w:sz w:val="22"/>
          <w:szCs w:val="24"/>
        </w:rPr>
        <w:t xml:space="preserve">have general questions or problems with this form, please contact the OSHA office staff at: </w:t>
      </w:r>
      <w:hyperlink r:id="rId13" w:history="1">
        <w:r w:rsidR="00F879A5" w:rsidRPr="00F56059">
          <w:rPr>
            <w:rStyle w:val="Hyperlink"/>
            <w:rFonts w:ascii="Arial" w:hAnsi="Arial" w:cs="Arial"/>
            <w:sz w:val="22"/>
            <w:szCs w:val="24"/>
          </w:rPr>
          <w:t>oshaoregon@gmail.com</w:t>
        </w:r>
      </w:hyperlink>
      <w:r w:rsidR="00F879A5">
        <w:rPr>
          <w:rFonts w:ascii="Arial" w:hAnsi="Arial" w:cs="Arial"/>
          <w:sz w:val="22"/>
          <w:szCs w:val="24"/>
        </w:rPr>
        <w:t xml:space="preserve"> </w:t>
      </w:r>
    </w:p>
    <w:p w14:paraId="2F583AAF" w14:textId="77777777" w:rsidR="00F879A5" w:rsidRDefault="00F879A5" w:rsidP="00442ECF">
      <w:pPr>
        <w:rPr>
          <w:rFonts w:ascii="Arial" w:hAnsi="Arial" w:cs="Arial"/>
          <w:sz w:val="22"/>
          <w:szCs w:val="24"/>
        </w:rPr>
      </w:pPr>
    </w:p>
    <w:p w14:paraId="6C36534B" w14:textId="58D6466A" w:rsidR="00103EAA" w:rsidRPr="00103EAA" w:rsidRDefault="00F879A5" w:rsidP="00442EC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If you </w:t>
      </w:r>
      <w:r w:rsidR="00103EAA" w:rsidRPr="00103EAA">
        <w:rPr>
          <w:rFonts w:ascii="Arial" w:hAnsi="Arial" w:cs="Arial"/>
          <w:sz w:val="22"/>
          <w:szCs w:val="24"/>
        </w:rPr>
        <w:t>have any questions</w:t>
      </w:r>
      <w:r w:rsidR="003E427F">
        <w:rPr>
          <w:rFonts w:ascii="Arial" w:hAnsi="Arial" w:cs="Arial"/>
          <w:sz w:val="22"/>
          <w:szCs w:val="24"/>
        </w:rPr>
        <w:t xml:space="preserve"> about the content of your proposal</w:t>
      </w:r>
      <w:r w:rsidR="00103EAA" w:rsidRPr="00103EAA">
        <w:rPr>
          <w:rFonts w:ascii="Arial" w:hAnsi="Arial" w:cs="Arial"/>
          <w:sz w:val="22"/>
          <w:szCs w:val="24"/>
        </w:rPr>
        <w:t xml:space="preserve">, please contact Rik Lemoncello, PhD, Conference Program Chair, at </w:t>
      </w:r>
      <w:hyperlink r:id="rId14" w:history="1">
        <w:r w:rsidR="00103EAA" w:rsidRPr="00103EAA">
          <w:rPr>
            <w:rStyle w:val="Hyperlink"/>
            <w:rFonts w:ascii="Arial" w:hAnsi="Arial" w:cs="Arial"/>
            <w:sz w:val="22"/>
            <w:szCs w:val="24"/>
          </w:rPr>
          <w:t>rik.lemoncello@gmail.com</w:t>
        </w:r>
      </w:hyperlink>
    </w:p>
    <w:p w14:paraId="0608D9A8" w14:textId="77777777" w:rsidR="00103EAA" w:rsidRDefault="00103EAA" w:rsidP="00442ECF">
      <w:pPr>
        <w:rPr>
          <w:rFonts w:ascii="Arial" w:hAnsi="Arial" w:cs="Arial"/>
          <w:sz w:val="24"/>
          <w:szCs w:val="24"/>
        </w:rPr>
      </w:pPr>
    </w:p>
    <w:p w14:paraId="7EF115DA" w14:textId="77777777" w:rsidR="00103EAA" w:rsidRPr="00103EAA" w:rsidRDefault="00103EAA" w:rsidP="00442ECF">
      <w:pPr>
        <w:rPr>
          <w:rFonts w:ascii="Arial" w:hAnsi="Arial" w:cs="Arial"/>
          <w:sz w:val="24"/>
          <w:szCs w:val="24"/>
        </w:rPr>
      </w:pPr>
    </w:p>
    <w:p w14:paraId="429C9FAE" w14:textId="77777777" w:rsidR="008923F1" w:rsidRPr="00036CDE" w:rsidRDefault="008923F1" w:rsidP="00970707">
      <w:pPr>
        <w:rPr>
          <w:rFonts w:ascii="Arial" w:hAnsi="Arial" w:cs="Arial"/>
          <w:i/>
          <w:sz w:val="10"/>
          <w:szCs w:val="10"/>
        </w:rPr>
      </w:pPr>
    </w:p>
    <w:p w14:paraId="7AD622CD" w14:textId="77777777" w:rsidR="007B6F12" w:rsidRPr="00036CDE" w:rsidRDefault="007B6F12" w:rsidP="00970707">
      <w:pPr>
        <w:rPr>
          <w:rFonts w:ascii="Arial" w:hAnsi="Arial" w:cs="Arial"/>
          <w:i/>
          <w:sz w:val="10"/>
          <w:szCs w:val="10"/>
        </w:rPr>
      </w:pPr>
    </w:p>
    <w:p w14:paraId="7B9699DF" w14:textId="77777777" w:rsidR="00201A5A" w:rsidRPr="00036CDE" w:rsidRDefault="00201A5A">
      <w:pPr>
        <w:rPr>
          <w:rFonts w:ascii="Arial" w:hAnsi="Arial" w:cs="Arial"/>
        </w:rPr>
      </w:pPr>
      <w:r w:rsidRPr="00036CDE">
        <w:rPr>
          <w:rFonts w:ascii="Arial" w:hAnsi="Arial" w:cs="Arial"/>
          <w:b/>
          <w:bCs/>
        </w:rPr>
        <w:br w:type="page"/>
      </w:r>
    </w:p>
    <w:tbl>
      <w:tblPr>
        <w:tblW w:w="5005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9"/>
      </w:tblGrid>
      <w:tr w:rsidR="00307B8C" w:rsidRPr="00036CDE" w14:paraId="5F20222E" w14:textId="77777777" w:rsidTr="00201A5A">
        <w:tc>
          <w:tcPr>
            <w:tcW w:w="9369" w:type="dxa"/>
            <w:shd w:val="clear" w:color="auto" w:fill="000000" w:themeFill="text1"/>
          </w:tcPr>
          <w:p w14:paraId="0402165A" w14:textId="28A92253" w:rsidR="00307B8C" w:rsidRPr="00036CDE" w:rsidRDefault="00C411BA" w:rsidP="00C411BA">
            <w:pPr>
              <w:pStyle w:val="Heading2"/>
              <w:rPr>
                <w:rFonts w:ascii="Arial" w:hAnsi="Arial" w:cs="Arial"/>
                <w:sz w:val="24"/>
              </w:rPr>
            </w:pPr>
            <w:r w:rsidRPr="00036CDE">
              <w:rPr>
                <w:rFonts w:ascii="Arial" w:hAnsi="Arial" w:cs="Arial"/>
                <w:b w:val="0"/>
                <w:bCs w:val="0"/>
                <w:sz w:val="24"/>
              </w:rPr>
              <w:lastRenderedPageBreak/>
              <w:t>I.</w:t>
            </w:r>
            <w:r w:rsidRPr="00036CDE">
              <w:rPr>
                <w:rFonts w:ascii="Arial" w:hAnsi="Arial" w:cs="Arial"/>
                <w:sz w:val="24"/>
              </w:rPr>
              <w:t xml:space="preserve"> </w:t>
            </w:r>
            <w:r w:rsidR="00970707" w:rsidRPr="00036CDE">
              <w:rPr>
                <w:rFonts w:ascii="Arial" w:hAnsi="Arial" w:cs="Arial"/>
                <w:sz w:val="24"/>
              </w:rPr>
              <w:t>Presenter Information</w:t>
            </w:r>
          </w:p>
        </w:tc>
      </w:tr>
      <w:tr w:rsidR="00307B8C" w:rsidRPr="00036CDE" w14:paraId="72905607" w14:textId="77777777" w:rsidTr="00201A5A">
        <w:tc>
          <w:tcPr>
            <w:tcW w:w="9369" w:type="dxa"/>
            <w:shd w:val="clear" w:color="auto" w:fill="auto"/>
            <w:vAlign w:val="bottom"/>
          </w:tcPr>
          <w:p w14:paraId="6ECC3459" w14:textId="703602A6" w:rsidR="00970707" w:rsidRPr="00036CDE" w:rsidRDefault="00970707">
            <w:pPr>
              <w:rPr>
                <w:rFonts w:ascii="Arial" w:hAnsi="Arial" w:cs="Arial"/>
              </w:rPr>
            </w:pPr>
          </w:p>
          <w:p w14:paraId="2B011AEB" w14:textId="0DD54769" w:rsidR="00762845" w:rsidRPr="00036CDE" w:rsidRDefault="001B758F">
            <w:pPr>
              <w:rPr>
                <w:rFonts w:ascii="Arial" w:hAnsi="Arial" w:cs="Arial"/>
                <w:i/>
              </w:rPr>
            </w:pPr>
            <w:r w:rsidRPr="00036CDE">
              <w:rPr>
                <w:rFonts w:ascii="Arial" w:hAnsi="Arial" w:cs="Arial"/>
                <w:i/>
                <w:sz w:val="24"/>
              </w:rPr>
              <w:t>*</w:t>
            </w:r>
            <w:r w:rsidR="00762845" w:rsidRPr="00036CDE">
              <w:rPr>
                <w:rFonts w:ascii="Arial" w:hAnsi="Arial" w:cs="Arial"/>
                <w:i/>
                <w:sz w:val="24"/>
              </w:rPr>
              <w:t xml:space="preserve">Please list </w:t>
            </w:r>
            <w:r w:rsidRPr="00036CDE">
              <w:rPr>
                <w:rFonts w:ascii="Arial" w:hAnsi="Arial" w:cs="Arial"/>
                <w:i/>
                <w:sz w:val="24"/>
              </w:rPr>
              <w:t>presenter information</w:t>
            </w:r>
            <w:r w:rsidR="00762845" w:rsidRPr="00036CDE">
              <w:rPr>
                <w:rFonts w:ascii="Arial" w:hAnsi="Arial" w:cs="Arial"/>
                <w:i/>
                <w:sz w:val="24"/>
              </w:rPr>
              <w:t xml:space="preserve"> </w:t>
            </w:r>
            <w:r w:rsidRPr="00036CDE">
              <w:rPr>
                <w:rFonts w:ascii="Arial" w:hAnsi="Arial" w:cs="Arial"/>
                <w:i/>
                <w:sz w:val="24"/>
              </w:rPr>
              <w:t>it</w:t>
            </w:r>
            <w:r w:rsidR="00762845" w:rsidRPr="00036CDE">
              <w:rPr>
                <w:rFonts w:ascii="Arial" w:hAnsi="Arial" w:cs="Arial"/>
                <w:i/>
                <w:sz w:val="24"/>
              </w:rPr>
              <w:t xml:space="preserve"> they should appear on the program, and in the</w:t>
            </w:r>
            <w:r w:rsidR="00EE5080" w:rsidRPr="00036CDE">
              <w:rPr>
                <w:rFonts w:ascii="Arial" w:hAnsi="Arial" w:cs="Arial"/>
                <w:i/>
                <w:sz w:val="24"/>
              </w:rPr>
              <w:t xml:space="preserve"> desired order</w:t>
            </w:r>
            <w:r w:rsidR="0029043E">
              <w:rPr>
                <w:rFonts w:ascii="Arial" w:hAnsi="Arial" w:cs="Arial"/>
                <w:i/>
                <w:sz w:val="24"/>
              </w:rPr>
              <w:t xml:space="preserve">. All student presentations must include a faculty co-author. </w:t>
            </w:r>
          </w:p>
          <w:p w14:paraId="64726217" w14:textId="77777777" w:rsidR="00EE5080" w:rsidRPr="00036CDE" w:rsidRDefault="00EE5080">
            <w:pPr>
              <w:rPr>
                <w:rFonts w:ascii="Arial" w:hAnsi="Arial" w:cs="Arial"/>
              </w:rPr>
            </w:pPr>
          </w:p>
          <w:p w14:paraId="184028B8" w14:textId="0DF85C18" w:rsidR="00201A5A" w:rsidRPr="00036CDE" w:rsidRDefault="001B758F" w:rsidP="00762845">
            <w:pPr>
              <w:spacing w:line="360" w:lineRule="auto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  <w:b/>
              </w:rPr>
              <w:t>First A</w:t>
            </w:r>
            <w:r w:rsidR="00970707" w:rsidRPr="00036CDE">
              <w:rPr>
                <w:rFonts w:ascii="Arial" w:hAnsi="Arial" w:cs="Arial"/>
                <w:b/>
              </w:rPr>
              <w:t>uthor</w:t>
            </w:r>
            <w:r w:rsidR="00970707" w:rsidRPr="00036CDE">
              <w:rPr>
                <w:rFonts w:ascii="Arial" w:hAnsi="Arial" w:cs="Arial"/>
              </w:rPr>
              <w:t xml:space="preserve"> </w:t>
            </w:r>
          </w:p>
          <w:p w14:paraId="1329F974" w14:textId="0400035E" w:rsidR="002962CA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N</w:t>
            </w:r>
            <w:r w:rsidR="001B758F" w:rsidRPr="00036CDE">
              <w:rPr>
                <w:rFonts w:ascii="Arial" w:hAnsi="Arial" w:cs="Arial"/>
              </w:rPr>
              <w:t>ame and Education D</w:t>
            </w:r>
            <w:r w:rsidR="00970707" w:rsidRPr="00036CDE">
              <w:rPr>
                <w:rFonts w:ascii="Arial" w:hAnsi="Arial" w:cs="Arial"/>
              </w:rPr>
              <w:t xml:space="preserve">egree: </w:t>
            </w:r>
            <w:r w:rsidR="002962CA" w:rsidRPr="00036C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2962CA" w:rsidRPr="00036CDE">
              <w:rPr>
                <w:rFonts w:ascii="Arial" w:hAnsi="Arial" w:cs="Arial"/>
              </w:rPr>
              <w:instrText xml:space="preserve"> FORMTEXT </w:instrText>
            </w:r>
            <w:r w:rsidR="002962CA" w:rsidRPr="00036CDE">
              <w:rPr>
                <w:rFonts w:ascii="Arial" w:hAnsi="Arial" w:cs="Arial"/>
              </w:rPr>
            </w:r>
            <w:r w:rsidR="002962CA" w:rsidRPr="00036CDE">
              <w:rPr>
                <w:rFonts w:ascii="Arial" w:hAnsi="Arial" w:cs="Arial"/>
              </w:rPr>
              <w:fldChar w:fldCharType="separate"/>
            </w:r>
            <w:bookmarkStart w:id="1" w:name="_GoBack"/>
            <w:r w:rsidR="00012F8B" w:rsidRPr="00036CDE">
              <w:rPr>
                <w:rFonts w:ascii="Arial" w:hAnsi="Arial" w:cs="Arial"/>
              </w:rPr>
              <w:t> </w:t>
            </w:r>
            <w:r w:rsidR="00012F8B" w:rsidRPr="00036CDE">
              <w:rPr>
                <w:rFonts w:ascii="Arial" w:hAnsi="Arial" w:cs="Arial"/>
              </w:rPr>
              <w:t> </w:t>
            </w:r>
            <w:r w:rsidR="00012F8B" w:rsidRPr="00036CDE">
              <w:rPr>
                <w:rFonts w:ascii="Arial" w:hAnsi="Arial" w:cs="Arial"/>
              </w:rPr>
              <w:t> </w:t>
            </w:r>
            <w:r w:rsidR="00012F8B" w:rsidRPr="00036CDE">
              <w:rPr>
                <w:rFonts w:ascii="Arial" w:hAnsi="Arial" w:cs="Arial"/>
              </w:rPr>
              <w:t> </w:t>
            </w:r>
            <w:r w:rsidR="00012F8B" w:rsidRPr="00036CDE">
              <w:rPr>
                <w:rFonts w:ascii="Arial" w:hAnsi="Arial" w:cs="Arial"/>
              </w:rPr>
              <w:t> </w:t>
            </w:r>
            <w:bookmarkEnd w:id="1"/>
            <w:r w:rsidR="002962CA" w:rsidRPr="00036CDE">
              <w:rPr>
                <w:rFonts w:ascii="Arial" w:hAnsi="Arial" w:cs="Arial"/>
              </w:rPr>
              <w:fldChar w:fldCharType="end"/>
            </w:r>
            <w:bookmarkEnd w:id="0"/>
          </w:p>
          <w:p w14:paraId="4C539C99" w14:textId="77777777" w:rsidR="002962CA" w:rsidRPr="00036CDE" w:rsidRDefault="002962C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Affiliation: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  <w:bookmarkEnd w:id="2"/>
          </w:p>
          <w:p w14:paraId="3EAB8208" w14:textId="77777777" w:rsidR="002962CA" w:rsidRPr="00036CDE" w:rsidRDefault="002962C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Address: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  <w:bookmarkEnd w:id="3"/>
          </w:p>
          <w:p w14:paraId="54A84EB0" w14:textId="77777777" w:rsidR="00307B8C" w:rsidRPr="00036CDE" w:rsidRDefault="002962C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Phone: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  <w:bookmarkEnd w:id="4"/>
          </w:p>
          <w:p w14:paraId="57DF9159" w14:textId="0A757233" w:rsidR="002962CA" w:rsidRPr="00036CDE" w:rsidRDefault="00201A5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E</w:t>
            </w:r>
            <w:r w:rsidR="00762845" w:rsidRPr="00036CDE">
              <w:rPr>
                <w:rFonts w:ascii="Arial" w:hAnsi="Arial" w:cs="Arial"/>
              </w:rPr>
              <w:t xml:space="preserve">mail: </w:t>
            </w:r>
            <w:r w:rsidR="00762845" w:rsidRPr="00036C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2845" w:rsidRPr="00036CDE">
              <w:rPr>
                <w:rFonts w:ascii="Arial" w:hAnsi="Arial" w:cs="Arial"/>
              </w:rPr>
              <w:instrText xml:space="preserve"> FORMTEXT </w:instrText>
            </w:r>
            <w:r w:rsidR="00762845" w:rsidRPr="00036CDE">
              <w:rPr>
                <w:rFonts w:ascii="Arial" w:hAnsi="Arial" w:cs="Arial"/>
              </w:rPr>
            </w:r>
            <w:r w:rsidR="00762845" w:rsidRPr="00036CDE">
              <w:rPr>
                <w:rFonts w:ascii="Arial" w:hAnsi="Arial" w:cs="Arial"/>
              </w:rPr>
              <w:fldChar w:fldCharType="separate"/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</w:rPr>
              <w:fldChar w:fldCharType="end"/>
            </w:r>
            <w:bookmarkEnd w:id="5"/>
          </w:p>
          <w:p w14:paraId="36D7F440" w14:textId="3B2B748E" w:rsidR="00762845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Biographical Sketch (50-words or less):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  <w:bookmarkEnd w:id="6"/>
          </w:p>
          <w:p w14:paraId="68DBD493" w14:textId="77777777" w:rsidR="001B758F" w:rsidRPr="00036CDE" w:rsidRDefault="001B758F" w:rsidP="0076284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5C20AD4" w14:textId="4815D876" w:rsidR="00762845" w:rsidRPr="00036CDE" w:rsidRDefault="001B758F" w:rsidP="00762845">
            <w:pPr>
              <w:spacing w:line="360" w:lineRule="auto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  <w:b/>
              </w:rPr>
              <w:t>Second A</w:t>
            </w:r>
            <w:r w:rsidR="00762845" w:rsidRPr="00036CDE">
              <w:rPr>
                <w:rFonts w:ascii="Arial" w:hAnsi="Arial" w:cs="Arial"/>
                <w:b/>
              </w:rPr>
              <w:t>uthor</w:t>
            </w:r>
            <w:r w:rsidR="00762845" w:rsidRPr="00036CDE">
              <w:rPr>
                <w:rFonts w:ascii="Arial" w:hAnsi="Arial" w:cs="Arial"/>
              </w:rPr>
              <w:t xml:space="preserve"> </w:t>
            </w:r>
          </w:p>
          <w:p w14:paraId="3C987EF4" w14:textId="2101605B" w:rsidR="00201A5A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N</w:t>
            </w:r>
            <w:r w:rsidR="001B758F" w:rsidRPr="00036CDE">
              <w:rPr>
                <w:rFonts w:ascii="Arial" w:hAnsi="Arial" w:cs="Arial"/>
              </w:rPr>
              <w:t>ame and Education D</w:t>
            </w:r>
            <w:r w:rsidRPr="00036CDE">
              <w:rPr>
                <w:rFonts w:ascii="Arial" w:hAnsi="Arial" w:cs="Arial"/>
              </w:rPr>
              <w:t xml:space="preserve">egree: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502616BF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Affiliation: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60436BE9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Address: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158FB146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Phone: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449085EC" w14:textId="6FBC13B7" w:rsidR="00762845" w:rsidRPr="00036CDE" w:rsidRDefault="00201A5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E</w:t>
            </w:r>
            <w:r w:rsidR="00762845" w:rsidRPr="00036CDE">
              <w:rPr>
                <w:rFonts w:ascii="Arial" w:hAnsi="Arial" w:cs="Arial"/>
              </w:rPr>
              <w:t xml:space="preserve">mail: </w:t>
            </w:r>
            <w:r w:rsidR="00762845" w:rsidRPr="00036C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2845" w:rsidRPr="00036CDE">
              <w:rPr>
                <w:rFonts w:ascii="Arial" w:hAnsi="Arial" w:cs="Arial"/>
              </w:rPr>
              <w:instrText xml:space="preserve"> FORMTEXT </w:instrText>
            </w:r>
            <w:r w:rsidR="00762845" w:rsidRPr="00036CDE">
              <w:rPr>
                <w:rFonts w:ascii="Arial" w:hAnsi="Arial" w:cs="Arial"/>
              </w:rPr>
            </w:r>
            <w:r w:rsidR="00762845" w:rsidRPr="00036CDE">
              <w:rPr>
                <w:rFonts w:ascii="Arial" w:hAnsi="Arial" w:cs="Arial"/>
              </w:rPr>
              <w:fldChar w:fldCharType="separate"/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</w:rPr>
              <w:fldChar w:fldCharType="end"/>
            </w:r>
          </w:p>
          <w:p w14:paraId="1AB5B498" w14:textId="77777777" w:rsidR="00201A5A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Biographical Sketch (50-words or less):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5476F0C8" w14:textId="77777777" w:rsidR="001B758F" w:rsidRPr="00036CDE" w:rsidRDefault="001B758F" w:rsidP="0076284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7C1F254" w14:textId="7A316A92" w:rsidR="00762845" w:rsidRPr="00036CDE" w:rsidRDefault="00EE5080" w:rsidP="00762845">
            <w:pPr>
              <w:spacing w:line="360" w:lineRule="auto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  <w:b/>
              </w:rPr>
              <w:t>Third</w:t>
            </w:r>
            <w:r w:rsidR="001B758F" w:rsidRPr="00036CDE">
              <w:rPr>
                <w:rFonts w:ascii="Arial" w:hAnsi="Arial" w:cs="Arial"/>
                <w:b/>
              </w:rPr>
              <w:t xml:space="preserve"> A</w:t>
            </w:r>
            <w:r w:rsidR="00762845" w:rsidRPr="00036CDE">
              <w:rPr>
                <w:rFonts w:ascii="Arial" w:hAnsi="Arial" w:cs="Arial"/>
                <w:b/>
              </w:rPr>
              <w:t>uthor</w:t>
            </w:r>
            <w:r w:rsidR="00762845" w:rsidRPr="00036CDE">
              <w:rPr>
                <w:rFonts w:ascii="Arial" w:hAnsi="Arial" w:cs="Arial"/>
              </w:rPr>
              <w:t xml:space="preserve"> </w:t>
            </w:r>
          </w:p>
          <w:p w14:paraId="414B18BA" w14:textId="18DCC770" w:rsidR="00201A5A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N</w:t>
            </w:r>
            <w:r w:rsidR="001B758F" w:rsidRPr="00036CDE">
              <w:rPr>
                <w:rFonts w:ascii="Arial" w:hAnsi="Arial" w:cs="Arial"/>
              </w:rPr>
              <w:t>ame and Education D</w:t>
            </w:r>
            <w:r w:rsidRPr="00036CDE">
              <w:rPr>
                <w:rFonts w:ascii="Arial" w:hAnsi="Arial" w:cs="Arial"/>
              </w:rPr>
              <w:t xml:space="preserve">egree: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167A76D5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Affiliation: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732D7595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Address: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3204DBC7" w14:textId="77777777" w:rsidR="00762845" w:rsidRPr="00036CDE" w:rsidRDefault="00762845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Phone: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7F702480" w14:textId="3706BAFC" w:rsidR="00762845" w:rsidRPr="00036CDE" w:rsidRDefault="00201A5A" w:rsidP="00762845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E</w:t>
            </w:r>
            <w:r w:rsidR="00762845" w:rsidRPr="00036CDE">
              <w:rPr>
                <w:rFonts w:ascii="Arial" w:hAnsi="Arial" w:cs="Arial"/>
              </w:rPr>
              <w:t xml:space="preserve">mail: </w:t>
            </w:r>
            <w:r w:rsidR="00762845" w:rsidRPr="00036C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62845" w:rsidRPr="00036CDE">
              <w:rPr>
                <w:rFonts w:ascii="Arial" w:hAnsi="Arial" w:cs="Arial"/>
              </w:rPr>
              <w:instrText xml:space="preserve"> FORMTEXT </w:instrText>
            </w:r>
            <w:r w:rsidR="00762845" w:rsidRPr="00036CDE">
              <w:rPr>
                <w:rFonts w:ascii="Arial" w:hAnsi="Arial" w:cs="Arial"/>
              </w:rPr>
            </w:r>
            <w:r w:rsidR="00762845" w:rsidRPr="00036CDE">
              <w:rPr>
                <w:rFonts w:ascii="Arial" w:hAnsi="Arial" w:cs="Arial"/>
              </w:rPr>
              <w:fldChar w:fldCharType="separate"/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  <w:noProof/>
              </w:rPr>
              <w:t> </w:t>
            </w:r>
            <w:r w:rsidR="00762845" w:rsidRPr="00036CDE">
              <w:rPr>
                <w:rFonts w:ascii="Arial" w:hAnsi="Arial" w:cs="Arial"/>
              </w:rPr>
              <w:fldChar w:fldCharType="end"/>
            </w:r>
          </w:p>
          <w:p w14:paraId="47DDF267" w14:textId="77777777" w:rsidR="00201A5A" w:rsidRPr="00036CDE" w:rsidRDefault="00201A5A" w:rsidP="00201A5A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 xml:space="preserve">Biographical Sketch (50-words or less): </w:t>
            </w:r>
            <w:r w:rsidRPr="00036CD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6CDE">
              <w:rPr>
                <w:rFonts w:ascii="Arial" w:hAnsi="Arial" w:cs="Arial"/>
              </w:rPr>
              <w:instrText xml:space="preserve"> FORMTEXT </w:instrText>
            </w:r>
            <w:r w:rsidRPr="00036CDE">
              <w:rPr>
                <w:rFonts w:ascii="Arial" w:hAnsi="Arial" w:cs="Arial"/>
              </w:rPr>
            </w:r>
            <w:r w:rsidRPr="00036CDE">
              <w:rPr>
                <w:rFonts w:ascii="Arial" w:hAnsi="Arial" w:cs="Arial"/>
              </w:rPr>
              <w:fldChar w:fldCharType="separate"/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  <w:noProof/>
              </w:rPr>
              <w:t> </w:t>
            </w:r>
            <w:r w:rsidRPr="00036CDE">
              <w:rPr>
                <w:rFonts w:ascii="Arial" w:hAnsi="Arial" w:cs="Arial"/>
              </w:rPr>
              <w:fldChar w:fldCharType="end"/>
            </w:r>
          </w:p>
          <w:p w14:paraId="0C354015" w14:textId="77777777" w:rsidR="00C411BA" w:rsidRPr="00036CDE" w:rsidRDefault="00C411BA" w:rsidP="00762845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1E82996" w14:textId="7CAC9179" w:rsidR="00762845" w:rsidRPr="00036CDE" w:rsidRDefault="00201A5A" w:rsidP="00D55AD2">
            <w:pPr>
              <w:spacing w:line="360" w:lineRule="auto"/>
              <w:rPr>
                <w:rFonts w:ascii="Arial" w:hAnsi="Arial" w:cs="Arial"/>
              </w:rPr>
            </w:pPr>
            <w:r w:rsidRPr="00036CDE">
              <w:rPr>
                <w:rFonts w:ascii="Arial" w:hAnsi="Arial" w:cs="Arial"/>
              </w:rPr>
              <w:t>*</w:t>
            </w:r>
            <w:r w:rsidR="00C411BA" w:rsidRPr="00036CDE">
              <w:rPr>
                <w:rFonts w:ascii="Arial" w:hAnsi="Arial" w:cs="Arial"/>
              </w:rPr>
              <w:t xml:space="preserve">You may </w:t>
            </w:r>
            <w:r w:rsidR="00D55AD2" w:rsidRPr="00036CDE">
              <w:rPr>
                <w:rFonts w:ascii="Arial" w:hAnsi="Arial" w:cs="Arial"/>
              </w:rPr>
              <w:t>attach</w:t>
            </w:r>
            <w:r w:rsidR="00C411BA" w:rsidRPr="00036CDE">
              <w:rPr>
                <w:rFonts w:ascii="Arial" w:hAnsi="Arial" w:cs="Arial"/>
              </w:rPr>
              <w:t xml:space="preserve"> </w:t>
            </w:r>
            <w:r w:rsidR="00D55AD2" w:rsidRPr="00036CDE">
              <w:rPr>
                <w:rFonts w:ascii="Arial" w:hAnsi="Arial" w:cs="Arial"/>
              </w:rPr>
              <w:t>an additional page</w:t>
            </w:r>
            <w:r w:rsidR="00EE5080" w:rsidRPr="00036CDE">
              <w:rPr>
                <w:rFonts w:ascii="Arial" w:hAnsi="Arial" w:cs="Arial"/>
              </w:rPr>
              <w:t xml:space="preserve"> if you have </w:t>
            </w:r>
            <w:r w:rsidR="00C411BA" w:rsidRPr="00036CDE">
              <w:rPr>
                <w:rFonts w:ascii="Arial" w:hAnsi="Arial" w:cs="Arial"/>
              </w:rPr>
              <w:t xml:space="preserve">more than three </w:t>
            </w:r>
            <w:r w:rsidR="00EE5080" w:rsidRPr="00036CDE">
              <w:rPr>
                <w:rFonts w:ascii="Arial" w:hAnsi="Arial" w:cs="Arial"/>
              </w:rPr>
              <w:t>presenters.</w:t>
            </w:r>
          </w:p>
        </w:tc>
      </w:tr>
    </w:tbl>
    <w:p w14:paraId="60803A24" w14:textId="77777777" w:rsidR="00201A5A" w:rsidRPr="00036CDE" w:rsidRDefault="00201A5A">
      <w:pPr>
        <w:rPr>
          <w:rFonts w:ascii="Arial" w:hAnsi="Arial" w:cs="Arial"/>
        </w:rPr>
      </w:pPr>
      <w:r w:rsidRPr="00036CDE">
        <w:rPr>
          <w:rFonts w:ascii="Arial" w:hAnsi="Arial" w:cs="Arial"/>
          <w:b/>
          <w:bCs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2430"/>
        <w:gridCol w:w="2430"/>
        <w:gridCol w:w="2070"/>
        <w:gridCol w:w="2430"/>
      </w:tblGrid>
      <w:tr w:rsidR="00A05512" w:rsidRPr="00036CDE" w14:paraId="6E612991" w14:textId="77777777" w:rsidTr="00155AF9">
        <w:trPr>
          <w:trHeight w:val="302"/>
        </w:trPr>
        <w:tc>
          <w:tcPr>
            <w:tcW w:w="9360" w:type="dxa"/>
            <w:gridSpan w:val="4"/>
            <w:shd w:val="clear" w:color="auto" w:fill="000000" w:themeFill="text1"/>
            <w:vAlign w:val="bottom"/>
          </w:tcPr>
          <w:p w14:paraId="6E0C713D" w14:textId="0F6AC576" w:rsidR="00A05512" w:rsidRPr="00036CDE" w:rsidRDefault="00A05512" w:rsidP="00155AF9">
            <w:pPr>
              <w:pStyle w:val="Heading2"/>
              <w:rPr>
                <w:rFonts w:ascii="Arial" w:hAnsi="Arial" w:cs="Arial"/>
                <w:sz w:val="24"/>
              </w:rPr>
            </w:pPr>
            <w:r w:rsidRPr="00036CDE">
              <w:rPr>
                <w:rFonts w:ascii="Arial" w:hAnsi="Arial" w:cs="Arial"/>
                <w:sz w:val="24"/>
              </w:rPr>
              <w:lastRenderedPageBreak/>
              <w:t xml:space="preserve">II. Proposal </w:t>
            </w:r>
            <w:r w:rsidR="000247DD">
              <w:rPr>
                <w:rFonts w:ascii="Arial" w:hAnsi="Arial" w:cs="Arial"/>
                <w:sz w:val="24"/>
              </w:rPr>
              <w:t>Information</w:t>
            </w:r>
          </w:p>
        </w:tc>
      </w:tr>
      <w:tr w:rsidR="00284E4A" w:rsidRPr="00036CDE" w14:paraId="3EC1B018" w14:textId="77777777" w:rsidTr="00B53559">
        <w:trPr>
          <w:trHeight w:val="82"/>
        </w:trPr>
        <w:tc>
          <w:tcPr>
            <w:tcW w:w="9360" w:type="dxa"/>
            <w:gridSpan w:val="4"/>
            <w:shd w:val="clear" w:color="auto" w:fill="auto"/>
            <w:vAlign w:val="bottom"/>
          </w:tcPr>
          <w:p w14:paraId="63FAFA16" w14:textId="77777777" w:rsidR="00284E4A" w:rsidRPr="00036CDE" w:rsidRDefault="00284E4A" w:rsidP="00155AF9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E5910B5" w14:textId="0C5A17C9" w:rsidR="00284E4A" w:rsidRPr="00036CDE" w:rsidRDefault="00284E4A" w:rsidP="00442ECF">
            <w:pPr>
              <w:pStyle w:val="NoSpacing"/>
              <w:rPr>
                <w:rFonts w:ascii="Arial" w:hAnsi="Arial" w:cs="Arial"/>
                <w:sz w:val="24"/>
              </w:rPr>
            </w:pPr>
            <w:r w:rsidRPr="00036CDE">
              <w:rPr>
                <w:rFonts w:ascii="Arial" w:hAnsi="Arial" w:cs="Arial"/>
                <w:sz w:val="24"/>
              </w:rPr>
              <w:t xml:space="preserve">Check </w:t>
            </w:r>
            <w:r w:rsidRPr="00036CDE">
              <w:rPr>
                <w:rFonts w:ascii="Arial" w:hAnsi="Arial" w:cs="Arial"/>
                <w:i/>
                <w:sz w:val="24"/>
                <w:u w:val="single"/>
              </w:rPr>
              <w:t>all</w:t>
            </w:r>
            <w:r w:rsidRPr="00036CDE">
              <w:rPr>
                <w:rFonts w:ascii="Arial" w:hAnsi="Arial" w:cs="Arial"/>
                <w:sz w:val="24"/>
              </w:rPr>
              <w:t xml:space="preserve"> applicable boxes </w:t>
            </w:r>
            <w:r w:rsidR="00552870">
              <w:rPr>
                <w:rFonts w:ascii="Arial" w:hAnsi="Arial" w:cs="Arial"/>
                <w:sz w:val="24"/>
              </w:rPr>
              <w:t>in</w:t>
            </w:r>
            <w:r w:rsidRPr="00036CDE">
              <w:rPr>
                <w:rFonts w:ascii="Arial" w:hAnsi="Arial" w:cs="Arial"/>
                <w:sz w:val="24"/>
              </w:rPr>
              <w:t xml:space="preserve"> each category below:</w:t>
            </w:r>
          </w:p>
          <w:p w14:paraId="49F2A489" w14:textId="77777777" w:rsidR="00284E4A" w:rsidRDefault="00284E4A" w:rsidP="00155AF9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B2DE451" w14:textId="77777777" w:rsidR="00552870" w:rsidRDefault="00552870" w:rsidP="00155AF9">
            <w:pPr>
              <w:pStyle w:val="NoSpacing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835"/>
            </w:tblGrid>
            <w:tr w:rsidR="000247DD" w14:paraId="4ABEFE08" w14:textId="77777777" w:rsidTr="000247DD">
              <w:trPr>
                <w:trHeight w:val="1376"/>
              </w:trPr>
              <w:tc>
                <w:tcPr>
                  <w:tcW w:w="2515" w:type="dxa"/>
                </w:tcPr>
                <w:p w14:paraId="4626F805" w14:textId="77777777" w:rsid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493A4F0" w14:textId="1C244DF4" w:rsidR="000247DD" w:rsidRP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247DD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Presentation Format</w:t>
                  </w:r>
                </w:p>
              </w:tc>
              <w:tc>
                <w:tcPr>
                  <w:tcW w:w="6835" w:type="dxa"/>
                  <w:vAlign w:val="center"/>
                </w:tcPr>
                <w:p w14:paraId="1108AD00" w14:textId="77777777" w:rsidR="000247DD" w:rsidRPr="000247DD" w:rsidRDefault="000247DD" w:rsidP="000247DD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t xml:space="preserve"> 3-Hour Presentation (Saturday morning) </w:t>
                  </w:r>
                </w:p>
                <w:p w14:paraId="14E1837D" w14:textId="3FA647C9" w:rsidR="000247DD" w:rsidRPr="000247DD" w:rsidRDefault="000247DD" w:rsidP="000247DD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t xml:space="preserve"> 1.5-Hour Presentation (Saturday afternoon) </w:t>
                  </w:r>
                </w:p>
                <w:p w14:paraId="4F2B49E7" w14:textId="691CB1A6" w:rsidR="000247DD" w:rsidRPr="000247DD" w:rsidRDefault="000247DD" w:rsidP="000247DD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F367F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0247DD">
                    <w:rPr>
                      <w:rFonts w:ascii="Arial" w:hAnsi="Arial" w:cs="Arial"/>
                      <w:sz w:val="22"/>
                      <w:szCs w:val="22"/>
                    </w:rPr>
                    <w:t xml:space="preserve"> Poster Presentation (Friday late afternoon) </w:t>
                  </w:r>
                </w:p>
              </w:tc>
            </w:tr>
            <w:tr w:rsidR="00552870" w14:paraId="53707089" w14:textId="77777777" w:rsidTr="00552870">
              <w:trPr>
                <w:trHeight w:val="980"/>
              </w:trPr>
              <w:tc>
                <w:tcPr>
                  <w:tcW w:w="2515" w:type="dxa"/>
                </w:tcPr>
                <w:p w14:paraId="1B9A089F" w14:textId="77777777" w:rsidR="00552870" w:rsidRDefault="00552870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4FF13095" w14:textId="7F496EDC" w:rsidR="00552870" w:rsidRDefault="00552870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Presenter</w:t>
                  </w:r>
                </w:p>
              </w:tc>
              <w:tc>
                <w:tcPr>
                  <w:tcW w:w="6835" w:type="dxa"/>
                  <w:vAlign w:val="center"/>
                </w:tcPr>
                <w:p w14:paraId="72E19726" w14:textId="28E202B4" w:rsidR="00552870" w:rsidRDefault="00552870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4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2"/>
                    </w:rPr>
                    <w:t xml:space="preserve"> Check here if this is a student presentation.</w:t>
                  </w:r>
                </w:p>
              </w:tc>
            </w:tr>
            <w:tr w:rsidR="000247DD" w14:paraId="5445C4E5" w14:textId="77777777" w:rsidTr="000247DD">
              <w:trPr>
                <w:trHeight w:val="1430"/>
              </w:trPr>
              <w:tc>
                <w:tcPr>
                  <w:tcW w:w="2515" w:type="dxa"/>
                </w:tcPr>
                <w:p w14:paraId="60059F4C" w14:textId="77777777" w:rsid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1FF093E5" w14:textId="240E695E" w:rsidR="000247DD" w:rsidRP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  <w:r w:rsidRPr="000247DD">
                    <w:rPr>
                      <w:rFonts w:ascii="Arial" w:hAnsi="Arial" w:cs="Arial"/>
                      <w:b/>
                      <w:sz w:val="22"/>
                    </w:rPr>
                    <w:t>Discipline</w:t>
                  </w:r>
                </w:p>
              </w:tc>
              <w:tc>
                <w:tcPr>
                  <w:tcW w:w="6835" w:type="dxa"/>
                  <w:vAlign w:val="center"/>
                </w:tcPr>
                <w:p w14:paraId="57ECF3F1" w14:textId="04EF71E7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247DD">
                    <w:rPr>
                      <w:rFonts w:ascii="Arial" w:hAnsi="Arial" w:cs="Arial"/>
                      <w:sz w:val="22"/>
                    </w:rPr>
                    <w:t>Audiology</w:t>
                  </w:r>
                </w:p>
                <w:p w14:paraId="09EF66BD" w14:textId="5E2ED1EB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247DD">
                    <w:rPr>
                      <w:rFonts w:ascii="Arial" w:hAnsi="Arial" w:cs="Arial"/>
                      <w:sz w:val="22"/>
                    </w:rPr>
                    <w:t>Speech-Language Pathology</w:t>
                  </w:r>
                </w:p>
                <w:p w14:paraId="6B66728F" w14:textId="33FE06AA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247DD">
                    <w:rPr>
                      <w:rFonts w:ascii="Arial" w:hAnsi="Arial" w:cs="Arial"/>
                      <w:sz w:val="22"/>
                    </w:rPr>
                    <w:t xml:space="preserve">Other: </w:t>
                  </w: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1"/>
                </w:p>
              </w:tc>
            </w:tr>
            <w:tr w:rsidR="000247DD" w14:paraId="157E3C09" w14:textId="77777777" w:rsidTr="000247DD">
              <w:trPr>
                <w:trHeight w:val="2150"/>
              </w:trPr>
              <w:tc>
                <w:tcPr>
                  <w:tcW w:w="2515" w:type="dxa"/>
                </w:tcPr>
                <w:p w14:paraId="52BD0B63" w14:textId="77777777" w:rsid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139F633B" w14:textId="3BFC0C85" w:rsidR="000247DD" w:rsidRP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  <w:r w:rsidRPr="000247DD">
                    <w:rPr>
                      <w:rFonts w:ascii="Arial" w:hAnsi="Arial" w:cs="Arial"/>
                      <w:b/>
                      <w:sz w:val="22"/>
                    </w:rPr>
                    <w:t>Area</w:t>
                  </w:r>
                </w:p>
              </w:tc>
              <w:tc>
                <w:tcPr>
                  <w:tcW w:w="6835" w:type="dxa"/>
                  <w:vAlign w:val="center"/>
                </w:tcPr>
                <w:p w14:paraId="4F7929B3" w14:textId="3C1348DB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1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2"/>
                  <w:r>
                    <w:rPr>
                      <w:rFonts w:ascii="Arial" w:hAnsi="Arial" w:cs="Arial"/>
                      <w:sz w:val="22"/>
                    </w:rPr>
                    <w:t xml:space="preserve"> Assessment</w:t>
                  </w:r>
                </w:p>
                <w:p w14:paraId="4DD61430" w14:textId="0C4CC701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2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2"/>
                    </w:rPr>
                    <w:t xml:space="preserve"> Treatment</w:t>
                  </w:r>
                </w:p>
                <w:p w14:paraId="03480C89" w14:textId="01F559BF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3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2"/>
                    </w:rPr>
                    <w:t xml:space="preserve"> Professional Issues</w:t>
                  </w:r>
                </w:p>
                <w:p w14:paraId="1C1BEBCA" w14:textId="522A04E3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4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  <w:sz w:val="22"/>
                    </w:rPr>
                    <w:t xml:space="preserve"> Research</w:t>
                  </w:r>
                </w:p>
                <w:p w14:paraId="64AE8055" w14:textId="5C240316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5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sz w:val="22"/>
                    </w:rPr>
                    <w:t xml:space="preserve"> Other: </w:t>
                  </w: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2"/>
                  <w:r>
                    <w:rPr>
                      <w:rFonts w:ascii="Arial" w:hAnsi="Arial" w:cs="Arial"/>
                      <w:sz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7"/>
                </w:p>
              </w:tc>
            </w:tr>
            <w:tr w:rsidR="000247DD" w14:paraId="077F722D" w14:textId="77777777" w:rsidTr="000247DD">
              <w:trPr>
                <w:trHeight w:val="2150"/>
              </w:trPr>
              <w:tc>
                <w:tcPr>
                  <w:tcW w:w="2515" w:type="dxa"/>
                </w:tcPr>
                <w:p w14:paraId="396ABA91" w14:textId="77777777" w:rsid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26D1E21D" w14:textId="1477F015" w:rsidR="000247DD" w:rsidRP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  <w:r w:rsidRPr="000247DD">
                    <w:rPr>
                      <w:rFonts w:ascii="Arial" w:hAnsi="Arial" w:cs="Arial"/>
                      <w:b/>
                      <w:sz w:val="22"/>
                    </w:rPr>
                    <w:t>Population</w:t>
                  </w:r>
                </w:p>
              </w:tc>
              <w:tc>
                <w:tcPr>
                  <w:tcW w:w="6835" w:type="dxa"/>
                  <w:vAlign w:val="center"/>
                </w:tcPr>
                <w:p w14:paraId="58420CB3" w14:textId="597CC4BF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  <w:sz w:val="22"/>
                    </w:rPr>
                    <w:t xml:space="preserve"> Infant/Toddler</w:t>
                  </w:r>
                </w:p>
                <w:p w14:paraId="61BF7CD3" w14:textId="5327F6C2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22"/>
                    </w:rPr>
                    <w:t xml:space="preserve"> Pre-Schooler</w:t>
                  </w:r>
                </w:p>
                <w:p w14:paraId="36F2DC53" w14:textId="64A82646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22"/>
                    </w:rPr>
                    <w:t xml:space="preserve"> School-Age</w:t>
                  </w:r>
                </w:p>
                <w:p w14:paraId="47E33380" w14:textId="0A9E4B41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1"/>
                  <w:r>
                    <w:rPr>
                      <w:rFonts w:ascii="Arial" w:hAnsi="Arial" w:cs="Arial"/>
                      <w:sz w:val="22"/>
                    </w:rPr>
                    <w:t xml:space="preserve"> Adult</w:t>
                  </w:r>
                </w:p>
                <w:p w14:paraId="5CDC38E4" w14:textId="01532590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sz w:val="22"/>
                    </w:rPr>
                    <w:t xml:space="preserve"> Geriatric</w:t>
                  </w:r>
                </w:p>
              </w:tc>
            </w:tr>
            <w:tr w:rsidR="000247DD" w14:paraId="138E8D23" w14:textId="77777777" w:rsidTr="000247DD">
              <w:trPr>
                <w:trHeight w:val="1430"/>
              </w:trPr>
              <w:tc>
                <w:tcPr>
                  <w:tcW w:w="2515" w:type="dxa"/>
                </w:tcPr>
                <w:p w14:paraId="4E843234" w14:textId="77777777" w:rsid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3F4BD8AD" w14:textId="36744955" w:rsidR="000247DD" w:rsidRPr="000247DD" w:rsidRDefault="000247DD" w:rsidP="00155AF9">
                  <w:pPr>
                    <w:pStyle w:val="NoSpacing"/>
                    <w:rPr>
                      <w:rFonts w:ascii="Arial" w:hAnsi="Arial" w:cs="Arial"/>
                      <w:b/>
                      <w:sz w:val="22"/>
                    </w:rPr>
                  </w:pPr>
                  <w:r w:rsidRPr="000247DD">
                    <w:rPr>
                      <w:rFonts w:ascii="Arial" w:hAnsi="Arial" w:cs="Arial"/>
                      <w:b/>
                      <w:sz w:val="22"/>
                    </w:rPr>
                    <w:t>Presentation Level</w:t>
                  </w:r>
                </w:p>
              </w:tc>
              <w:tc>
                <w:tcPr>
                  <w:tcW w:w="6835" w:type="dxa"/>
                  <w:vAlign w:val="center"/>
                </w:tcPr>
                <w:p w14:paraId="262E22D7" w14:textId="532A58E3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6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22"/>
                    </w:rPr>
                    <w:t xml:space="preserve"> Beginner</w:t>
                  </w:r>
                </w:p>
                <w:p w14:paraId="0CE873F6" w14:textId="421CA284" w:rsid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7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sz w:val="22"/>
                    </w:rPr>
                    <w:t xml:space="preserve"> Intermediate</w:t>
                  </w:r>
                </w:p>
                <w:p w14:paraId="5BC444C1" w14:textId="15FC5234" w:rsidR="000247DD" w:rsidRPr="000247DD" w:rsidRDefault="000247DD" w:rsidP="000247DD">
                  <w:pPr>
                    <w:pStyle w:val="NoSpacing"/>
                    <w:spacing w:after="60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8"/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5F367F">
                    <w:rPr>
                      <w:rFonts w:ascii="Arial" w:hAnsi="Arial" w:cs="Arial"/>
                      <w:sz w:val="22"/>
                    </w:rPr>
                  </w:r>
                  <w:r w:rsidR="005F367F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  <w:sz w:val="22"/>
                    </w:rPr>
                    <w:t xml:space="preserve"> Advanced</w:t>
                  </w:r>
                </w:p>
              </w:tc>
            </w:tr>
          </w:tbl>
          <w:p w14:paraId="7B567489" w14:textId="77777777" w:rsidR="000247DD" w:rsidRPr="00036CDE" w:rsidRDefault="000247DD" w:rsidP="00155AF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201A5A" w:rsidRPr="00036CDE" w14:paraId="10857547" w14:textId="77777777" w:rsidTr="00E105B2">
        <w:trPr>
          <w:trHeight w:val="82"/>
        </w:trPr>
        <w:tc>
          <w:tcPr>
            <w:tcW w:w="4860" w:type="dxa"/>
            <w:gridSpan w:val="2"/>
            <w:shd w:val="clear" w:color="auto" w:fill="auto"/>
            <w:vAlign w:val="bottom"/>
          </w:tcPr>
          <w:p w14:paraId="0F6C5E16" w14:textId="77777777" w:rsidR="00201A5A" w:rsidRPr="00036CDE" w:rsidRDefault="00201A5A" w:rsidP="00155A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4B62367A" w14:textId="77777777" w:rsidR="00201A5A" w:rsidRPr="00036CDE" w:rsidRDefault="00201A5A" w:rsidP="00155A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11D0C0E9" w14:textId="77777777" w:rsidR="00201A5A" w:rsidRPr="00036CDE" w:rsidRDefault="00201A5A" w:rsidP="00155AF9">
            <w:pPr>
              <w:pStyle w:val="NoSpacing"/>
              <w:rPr>
                <w:rFonts w:ascii="Arial" w:hAnsi="Arial" w:cs="Arial"/>
              </w:rPr>
            </w:pPr>
          </w:p>
        </w:tc>
      </w:tr>
      <w:tr w:rsidR="000247DD" w:rsidRPr="00036CDE" w14:paraId="39FCA769" w14:textId="77777777" w:rsidTr="00A53056">
        <w:trPr>
          <w:trHeight w:val="77"/>
        </w:trPr>
        <w:tc>
          <w:tcPr>
            <w:tcW w:w="2430" w:type="dxa"/>
            <w:shd w:val="clear" w:color="auto" w:fill="auto"/>
            <w:vAlign w:val="bottom"/>
          </w:tcPr>
          <w:p w14:paraId="5D5C5BC2" w14:textId="73172381" w:rsidR="000247DD" w:rsidRPr="00036CDE" w:rsidRDefault="000247DD" w:rsidP="00155A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3B39171D" w14:textId="2ED62131" w:rsidR="000247DD" w:rsidRPr="00036CDE" w:rsidRDefault="000247DD" w:rsidP="00155A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1838941F" w14:textId="3A774DC0" w:rsidR="000247DD" w:rsidRPr="00036CDE" w:rsidRDefault="000247DD" w:rsidP="00155AF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14:paraId="4D9721E8" w14:textId="77777777" w:rsidR="000247DD" w:rsidRPr="00036CDE" w:rsidRDefault="000247DD" w:rsidP="00155AF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960201" w14:textId="6DD4BC3C" w:rsidR="00201A5A" w:rsidRPr="00036CDE" w:rsidRDefault="00201A5A">
      <w:pPr>
        <w:spacing w:after="240"/>
        <w:rPr>
          <w:rFonts w:ascii="Arial" w:hAnsi="Arial" w:cs="Arial"/>
        </w:rPr>
      </w:pPr>
    </w:p>
    <w:p w14:paraId="3FA3D7FC" w14:textId="77777777" w:rsidR="000247DD" w:rsidRDefault="000247DD">
      <w:r>
        <w:rPr>
          <w:b/>
          <w:bCs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320BE7" w:rsidRPr="000247DD" w14:paraId="70FC2A5C" w14:textId="77777777" w:rsidTr="004471C2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7EDCA03C" w14:textId="0D041A7B" w:rsidR="00320BE7" w:rsidRPr="000247DD" w:rsidRDefault="00320BE7" w:rsidP="004471C2">
            <w:pPr>
              <w:pStyle w:val="Heading2"/>
              <w:rPr>
                <w:rFonts w:ascii="Arial" w:hAnsi="Arial" w:cs="Arial"/>
                <w:sz w:val="24"/>
              </w:rPr>
            </w:pPr>
            <w:r w:rsidRPr="000247DD">
              <w:rPr>
                <w:rFonts w:ascii="Arial" w:hAnsi="Arial" w:cs="Arial"/>
                <w:sz w:val="24"/>
              </w:rPr>
              <w:lastRenderedPageBreak/>
              <w:t>I</w:t>
            </w:r>
            <w:r w:rsidR="000247DD" w:rsidRPr="000247DD">
              <w:rPr>
                <w:rFonts w:ascii="Arial" w:hAnsi="Arial" w:cs="Arial"/>
                <w:sz w:val="24"/>
              </w:rPr>
              <w:t>II</w:t>
            </w:r>
            <w:r w:rsidRPr="000247DD">
              <w:rPr>
                <w:rFonts w:ascii="Arial" w:hAnsi="Arial" w:cs="Arial"/>
                <w:sz w:val="24"/>
              </w:rPr>
              <w:t>. Proposal Details</w:t>
            </w:r>
          </w:p>
        </w:tc>
      </w:tr>
    </w:tbl>
    <w:p w14:paraId="56F422D9" w14:textId="77777777" w:rsidR="000247DD" w:rsidRDefault="000247DD">
      <w:pPr>
        <w:rPr>
          <w:rFonts w:ascii="Arial" w:hAnsi="Arial" w:cs="Arial"/>
          <w:sz w:val="24"/>
        </w:rPr>
      </w:pPr>
    </w:p>
    <w:p w14:paraId="2D1E5485" w14:textId="6B592FB7" w:rsidR="000247DD" w:rsidRDefault="000247DD">
      <w:pPr>
        <w:rPr>
          <w:rFonts w:ascii="Arial" w:hAnsi="Arial" w:cs="Arial"/>
          <w:sz w:val="24"/>
        </w:rPr>
      </w:pPr>
      <w:r w:rsidRPr="00036CDE">
        <w:rPr>
          <w:rFonts w:ascii="Arial" w:hAnsi="Arial" w:cs="Arial"/>
          <w:sz w:val="24"/>
        </w:rPr>
        <w:t>Please fill in each section below</w:t>
      </w:r>
      <w:r>
        <w:rPr>
          <w:rFonts w:ascii="Arial" w:hAnsi="Arial" w:cs="Arial"/>
          <w:sz w:val="24"/>
        </w:rPr>
        <w:t>:</w:t>
      </w:r>
    </w:p>
    <w:p w14:paraId="6EE9CB2D" w14:textId="77777777" w:rsidR="000247DD" w:rsidRDefault="000247DD">
      <w:pPr>
        <w:rPr>
          <w:rFonts w:ascii="Arial" w:hAnsi="Arial" w:cs="Arial"/>
          <w:sz w:val="24"/>
        </w:rPr>
      </w:pPr>
    </w:p>
    <w:p w14:paraId="769E839F" w14:textId="77777777" w:rsidR="000247DD" w:rsidRDefault="000247DD" w:rsidP="000247DD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0247DD">
        <w:rPr>
          <w:rFonts w:ascii="Arial" w:hAnsi="Arial" w:cs="Arial"/>
          <w:b/>
          <w:sz w:val="22"/>
        </w:rPr>
        <w:t>Title of Presentation:</w:t>
      </w:r>
      <w:r w:rsidRPr="000247DD">
        <w:rPr>
          <w:rFonts w:ascii="Arial" w:hAnsi="Arial" w:cs="Arial"/>
          <w:sz w:val="22"/>
        </w:rPr>
        <w:t xml:space="preserve"> </w:t>
      </w:r>
      <w:r w:rsidRPr="00036CD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6CDE">
        <w:rPr>
          <w:rFonts w:ascii="Arial" w:hAnsi="Arial" w:cs="Arial"/>
        </w:rPr>
        <w:instrText xml:space="preserve"> FORMTEXT </w:instrText>
      </w:r>
      <w:r w:rsidRPr="00036CDE">
        <w:rPr>
          <w:rFonts w:ascii="Arial" w:hAnsi="Arial" w:cs="Arial"/>
        </w:rPr>
      </w:r>
      <w:r w:rsidRPr="00036CDE">
        <w:rPr>
          <w:rFonts w:ascii="Arial" w:hAnsi="Arial" w:cs="Arial"/>
        </w:rPr>
        <w:fldChar w:fldCharType="separate"/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</w:rPr>
        <w:fldChar w:fldCharType="end"/>
      </w:r>
    </w:p>
    <w:p w14:paraId="1A247037" w14:textId="77777777" w:rsidR="000247DD" w:rsidRDefault="000247DD" w:rsidP="000247DD">
      <w:pPr>
        <w:spacing w:line="240" w:lineRule="auto"/>
        <w:rPr>
          <w:rFonts w:ascii="Arial" w:hAnsi="Arial" w:cs="Arial"/>
        </w:rPr>
      </w:pPr>
    </w:p>
    <w:p w14:paraId="68107EDC" w14:textId="77777777" w:rsidR="000247DD" w:rsidRPr="000247DD" w:rsidRDefault="000247DD" w:rsidP="000247DD">
      <w:pPr>
        <w:spacing w:line="240" w:lineRule="auto"/>
        <w:rPr>
          <w:rFonts w:ascii="Arial" w:hAnsi="Arial" w:cs="Arial"/>
        </w:rPr>
      </w:pPr>
    </w:p>
    <w:p w14:paraId="286FDD11" w14:textId="77777777" w:rsidR="000247DD" w:rsidRPr="00036CDE" w:rsidRDefault="000247DD" w:rsidP="000247DD">
      <w:pPr>
        <w:pStyle w:val="NoSpacing"/>
        <w:numPr>
          <w:ilvl w:val="0"/>
          <w:numId w:val="15"/>
        </w:numPr>
        <w:contextualSpacing/>
        <w:rPr>
          <w:rFonts w:ascii="Arial" w:hAnsi="Arial" w:cs="Arial"/>
        </w:rPr>
      </w:pPr>
      <w:r w:rsidRPr="000247DD">
        <w:rPr>
          <w:rFonts w:ascii="Arial" w:hAnsi="Arial" w:cs="Arial"/>
          <w:b/>
          <w:sz w:val="22"/>
        </w:rPr>
        <w:t xml:space="preserve">Abstract. </w:t>
      </w:r>
      <w:r w:rsidRPr="00036CDE">
        <w:rPr>
          <w:rFonts w:ascii="Arial" w:hAnsi="Arial" w:cs="Arial"/>
        </w:rPr>
        <w:t>50 words summarizing the major aspects of your proposal, to be published in the conference program.</w:t>
      </w:r>
    </w:p>
    <w:p w14:paraId="6680995C" w14:textId="77777777" w:rsidR="000247DD" w:rsidRDefault="000247DD" w:rsidP="000247DD">
      <w:pPr>
        <w:spacing w:line="240" w:lineRule="auto"/>
        <w:ind w:left="720"/>
        <w:contextualSpacing/>
        <w:rPr>
          <w:rFonts w:ascii="Arial" w:hAnsi="Arial" w:cs="Arial"/>
        </w:rPr>
      </w:pPr>
      <w:r w:rsidRPr="00036C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CDE">
        <w:rPr>
          <w:rFonts w:ascii="Arial" w:hAnsi="Arial" w:cs="Arial"/>
        </w:rPr>
        <w:instrText xml:space="preserve"> FORMTEXT </w:instrText>
      </w:r>
      <w:r w:rsidRPr="00036CDE">
        <w:rPr>
          <w:rFonts w:ascii="Arial" w:hAnsi="Arial" w:cs="Arial"/>
        </w:rPr>
      </w:r>
      <w:r w:rsidRPr="00036CDE">
        <w:rPr>
          <w:rFonts w:ascii="Arial" w:hAnsi="Arial" w:cs="Arial"/>
        </w:rPr>
        <w:fldChar w:fldCharType="separate"/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</w:rPr>
        <w:fldChar w:fldCharType="end"/>
      </w:r>
    </w:p>
    <w:p w14:paraId="0C754FFB" w14:textId="77777777" w:rsidR="000247DD" w:rsidRDefault="000247DD" w:rsidP="000247DD">
      <w:pPr>
        <w:spacing w:line="240" w:lineRule="auto"/>
        <w:contextualSpacing/>
        <w:rPr>
          <w:rFonts w:ascii="Arial" w:hAnsi="Arial" w:cs="Arial"/>
        </w:rPr>
      </w:pPr>
    </w:p>
    <w:p w14:paraId="0B89F979" w14:textId="77777777" w:rsidR="000247DD" w:rsidRPr="00036CDE" w:rsidRDefault="000247DD" w:rsidP="000247DD">
      <w:pPr>
        <w:spacing w:line="240" w:lineRule="auto"/>
        <w:contextualSpacing/>
        <w:rPr>
          <w:rFonts w:ascii="Arial" w:hAnsi="Arial" w:cs="Arial"/>
        </w:rPr>
      </w:pPr>
    </w:p>
    <w:p w14:paraId="405342AC" w14:textId="77777777" w:rsidR="000247DD" w:rsidRDefault="000247DD" w:rsidP="000247DD">
      <w:pPr>
        <w:pStyle w:val="NoSpacing"/>
        <w:numPr>
          <w:ilvl w:val="0"/>
          <w:numId w:val="15"/>
        </w:numPr>
        <w:contextualSpacing/>
        <w:rPr>
          <w:rFonts w:ascii="Arial" w:hAnsi="Arial" w:cs="Arial"/>
        </w:rPr>
      </w:pPr>
      <w:r w:rsidRPr="000247DD">
        <w:rPr>
          <w:rFonts w:ascii="Arial" w:hAnsi="Arial" w:cs="Arial"/>
          <w:b/>
          <w:sz w:val="22"/>
        </w:rPr>
        <w:t>Learning Objectives</w:t>
      </w:r>
      <w:r w:rsidRPr="000247DD">
        <w:rPr>
          <w:rFonts w:ascii="Arial" w:hAnsi="Arial" w:cs="Arial"/>
          <w:sz w:val="22"/>
        </w:rPr>
        <w:t xml:space="preserve">. </w:t>
      </w:r>
      <w:r w:rsidRPr="00036CDE">
        <w:rPr>
          <w:rFonts w:ascii="Arial" w:hAnsi="Arial" w:cs="Arial"/>
        </w:rPr>
        <w:t>Include three learning objectives with specific measurable verbs</w:t>
      </w:r>
    </w:p>
    <w:p w14:paraId="651ADE29" w14:textId="6ABAF6AB" w:rsidR="000247DD" w:rsidRPr="00036CDE" w:rsidRDefault="000247DD" w:rsidP="000247DD">
      <w:pPr>
        <w:pStyle w:val="NoSpacing"/>
        <w:ind w:left="720"/>
        <w:contextualSpacing/>
        <w:rPr>
          <w:rFonts w:ascii="Arial" w:hAnsi="Arial" w:cs="Arial"/>
        </w:rPr>
      </w:pPr>
      <w:r w:rsidRPr="00036CDE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*Please </w:t>
      </w:r>
      <w:r w:rsidRPr="00036CDE">
        <w:rPr>
          <w:rFonts w:ascii="Arial" w:hAnsi="Arial" w:cs="Arial"/>
        </w:rPr>
        <w:t xml:space="preserve">see </w:t>
      </w:r>
      <w:hyperlink r:id="rId15" w:history="1">
        <w:r w:rsidRPr="00036CDE">
          <w:rPr>
            <w:rStyle w:val="Hyperlink"/>
            <w:rFonts w:ascii="Arial" w:hAnsi="Arial" w:cs="Arial"/>
          </w:rPr>
          <w:t>http://www.asha.org/ce/for-providers/Learner_outcomes/</w:t>
        </w:r>
      </w:hyperlink>
      <w:r w:rsidRPr="00036CDE">
        <w:rPr>
          <w:rFonts w:ascii="Arial" w:hAnsi="Arial" w:cs="Arial"/>
        </w:rPr>
        <w:t xml:space="preserve"> for guidelines on writing learning objectives to meet continuing education requirements).</w:t>
      </w:r>
    </w:p>
    <w:p w14:paraId="52C9B01F" w14:textId="77777777" w:rsidR="000247DD" w:rsidRPr="00036CDE" w:rsidRDefault="000247DD" w:rsidP="000247DD">
      <w:pPr>
        <w:pStyle w:val="NoSpacing"/>
        <w:ind w:left="720"/>
        <w:contextualSpacing/>
        <w:rPr>
          <w:rFonts w:ascii="Arial" w:hAnsi="Arial" w:cs="Arial"/>
        </w:rPr>
      </w:pPr>
    </w:p>
    <w:p w14:paraId="1E767E50" w14:textId="77777777" w:rsidR="000247DD" w:rsidRPr="00036CDE" w:rsidRDefault="000247DD" w:rsidP="000247DD">
      <w:pPr>
        <w:pStyle w:val="NoSpacing"/>
        <w:ind w:left="720"/>
        <w:contextualSpacing/>
        <w:rPr>
          <w:rFonts w:ascii="Arial" w:hAnsi="Arial" w:cs="Arial"/>
        </w:rPr>
      </w:pPr>
      <w:r w:rsidRPr="00036CDE">
        <w:rPr>
          <w:rFonts w:ascii="Arial" w:hAnsi="Arial" w:cs="Arial"/>
        </w:rPr>
        <w:t xml:space="preserve">After completion of this program, participants will be able to: </w:t>
      </w:r>
    </w:p>
    <w:p w14:paraId="42D88FDD" w14:textId="77777777" w:rsidR="000247DD" w:rsidRPr="00036CDE" w:rsidRDefault="000247DD" w:rsidP="000247DD">
      <w:pPr>
        <w:pStyle w:val="ListParagraph"/>
        <w:numPr>
          <w:ilvl w:val="0"/>
          <w:numId w:val="12"/>
        </w:numPr>
        <w:spacing w:line="240" w:lineRule="auto"/>
        <w:ind w:left="1260"/>
        <w:rPr>
          <w:rFonts w:ascii="Arial" w:hAnsi="Arial" w:cs="Arial"/>
        </w:rPr>
      </w:pPr>
      <w:r w:rsidRPr="00036C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CDE">
        <w:rPr>
          <w:rFonts w:ascii="Arial" w:hAnsi="Arial" w:cs="Arial"/>
        </w:rPr>
        <w:instrText xml:space="preserve"> FORMTEXT </w:instrText>
      </w:r>
      <w:r w:rsidRPr="00036CDE">
        <w:rPr>
          <w:rFonts w:ascii="Arial" w:hAnsi="Arial" w:cs="Arial"/>
        </w:rPr>
      </w:r>
      <w:r w:rsidRPr="00036CDE">
        <w:rPr>
          <w:rFonts w:ascii="Arial" w:hAnsi="Arial" w:cs="Arial"/>
        </w:rPr>
        <w:fldChar w:fldCharType="separate"/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</w:rPr>
        <w:fldChar w:fldCharType="end"/>
      </w:r>
    </w:p>
    <w:p w14:paraId="0913F219" w14:textId="77777777" w:rsidR="000247DD" w:rsidRPr="00036CDE" w:rsidRDefault="000247DD" w:rsidP="000247DD">
      <w:pPr>
        <w:pStyle w:val="ListParagraph"/>
        <w:numPr>
          <w:ilvl w:val="0"/>
          <w:numId w:val="12"/>
        </w:numPr>
        <w:spacing w:line="240" w:lineRule="auto"/>
        <w:ind w:left="1260"/>
        <w:rPr>
          <w:rFonts w:ascii="Arial" w:hAnsi="Arial" w:cs="Arial"/>
        </w:rPr>
      </w:pPr>
      <w:r w:rsidRPr="00036C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CDE">
        <w:rPr>
          <w:rFonts w:ascii="Arial" w:hAnsi="Arial" w:cs="Arial"/>
        </w:rPr>
        <w:instrText xml:space="preserve"> FORMTEXT </w:instrText>
      </w:r>
      <w:r w:rsidRPr="00036CDE">
        <w:rPr>
          <w:rFonts w:ascii="Arial" w:hAnsi="Arial" w:cs="Arial"/>
        </w:rPr>
      </w:r>
      <w:r w:rsidRPr="00036CDE">
        <w:rPr>
          <w:rFonts w:ascii="Arial" w:hAnsi="Arial" w:cs="Arial"/>
        </w:rPr>
        <w:fldChar w:fldCharType="separate"/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</w:rPr>
        <w:fldChar w:fldCharType="end"/>
      </w:r>
    </w:p>
    <w:p w14:paraId="127BBA54" w14:textId="2C692B20" w:rsidR="000247DD" w:rsidRDefault="000247DD" w:rsidP="000247DD">
      <w:pPr>
        <w:pStyle w:val="ListParagraph"/>
        <w:numPr>
          <w:ilvl w:val="0"/>
          <w:numId w:val="12"/>
        </w:numPr>
        <w:spacing w:line="240" w:lineRule="auto"/>
        <w:ind w:left="1260"/>
        <w:rPr>
          <w:rFonts w:ascii="Arial" w:hAnsi="Arial" w:cs="Arial"/>
        </w:rPr>
      </w:pPr>
      <w:r w:rsidRPr="00036C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36CDE">
        <w:rPr>
          <w:rFonts w:ascii="Arial" w:hAnsi="Arial" w:cs="Arial"/>
        </w:rPr>
        <w:instrText xml:space="preserve"> FORMTEXT </w:instrText>
      </w:r>
      <w:r w:rsidRPr="00036CDE">
        <w:rPr>
          <w:rFonts w:ascii="Arial" w:hAnsi="Arial" w:cs="Arial"/>
        </w:rPr>
      </w:r>
      <w:r w:rsidRPr="00036CDE">
        <w:rPr>
          <w:rFonts w:ascii="Arial" w:hAnsi="Arial" w:cs="Arial"/>
        </w:rPr>
        <w:fldChar w:fldCharType="separate"/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  <w:noProof/>
        </w:rPr>
        <w:t> </w:t>
      </w:r>
      <w:r w:rsidRPr="00036CDE">
        <w:rPr>
          <w:rFonts w:ascii="Arial" w:hAnsi="Arial" w:cs="Arial"/>
        </w:rPr>
        <w:fldChar w:fldCharType="end"/>
      </w:r>
    </w:p>
    <w:p w14:paraId="59A82DE9" w14:textId="77777777" w:rsidR="000247DD" w:rsidRDefault="000247DD" w:rsidP="000247DD">
      <w:pPr>
        <w:spacing w:line="240" w:lineRule="auto"/>
        <w:rPr>
          <w:rFonts w:ascii="Arial" w:hAnsi="Arial" w:cs="Arial"/>
        </w:rPr>
      </w:pPr>
    </w:p>
    <w:p w14:paraId="534F7960" w14:textId="77777777" w:rsidR="000247DD" w:rsidRPr="000247DD" w:rsidRDefault="000247DD" w:rsidP="000247DD">
      <w:pPr>
        <w:spacing w:line="240" w:lineRule="auto"/>
        <w:rPr>
          <w:rFonts w:ascii="Arial" w:hAnsi="Arial" w:cs="Arial"/>
        </w:rPr>
      </w:pPr>
    </w:p>
    <w:p w14:paraId="2841736D" w14:textId="50B73B3A" w:rsidR="00103EAA" w:rsidRDefault="000247DD" w:rsidP="000247DD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Narrative Description</w:t>
      </w:r>
      <w:r w:rsidRPr="000247DD">
        <w:rPr>
          <w:rFonts w:ascii="Arial" w:hAnsi="Arial" w:cs="Arial"/>
          <w:b/>
          <w:sz w:val="22"/>
        </w:rPr>
        <w:t>.</w:t>
      </w:r>
      <w:r w:rsidRPr="000247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 xml:space="preserve">Please provide a narrative description </w:t>
      </w:r>
      <w:r w:rsidR="00103EAA">
        <w:rPr>
          <w:rFonts w:ascii="Arial" w:hAnsi="Arial" w:cs="Arial"/>
        </w:rPr>
        <w:t xml:space="preserve">of up to approximately </w:t>
      </w:r>
      <w:r w:rsidR="00103EAA" w:rsidRPr="00103EAA">
        <w:rPr>
          <w:rFonts w:ascii="Arial" w:hAnsi="Arial" w:cs="Arial"/>
          <w:u w:val="single"/>
        </w:rPr>
        <w:t>500 words</w:t>
      </w:r>
      <w:r w:rsidR="00103EAA">
        <w:rPr>
          <w:rFonts w:ascii="Arial" w:hAnsi="Arial" w:cs="Arial"/>
        </w:rPr>
        <w:t xml:space="preserve"> based on the type of proposal you are submitting. All proposal should include citations and a reference list. </w:t>
      </w:r>
    </w:p>
    <w:p w14:paraId="24656AC6" w14:textId="1D5A19DA" w:rsidR="00103EAA" w:rsidRPr="00103EAA" w:rsidRDefault="00103EAA" w:rsidP="00103EAA">
      <w:pPr>
        <w:pStyle w:val="NoSpacing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Assessment: </w:t>
      </w:r>
      <w:r w:rsidRPr="00103EAA">
        <w:rPr>
          <w:rFonts w:ascii="Arial" w:hAnsi="Arial" w:cs="Arial"/>
        </w:rPr>
        <w:t xml:space="preserve">Please include a </w:t>
      </w:r>
      <w:r>
        <w:rPr>
          <w:rFonts w:ascii="Arial" w:hAnsi="Arial" w:cs="Arial"/>
        </w:rPr>
        <w:t xml:space="preserve">short </w:t>
      </w:r>
      <w:r w:rsidRPr="00103EAA">
        <w:rPr>
          <w:rFonts w:ascii="Arial" w:hAnsi="Arial" w:cs="Arial"/>
        </w:rPr>
        <w:t>summary</w:t>
      </w:r>
      <w:r>
        <w:rPr>
          <w:rFonts w:ascii="Arial" w:hAnsi="Arial" w:cs="Arial"/>
        </w:rPr>
        <w:t xml:space="preserve"> of your proposal, relevant background information, and a discussion of the psychometric properties of the assessment(s) </w:t>
      </w:r>
      <w:r w:rsidR="00871941">
        <w:rPr>
          <w:rFonts w:ascii="Arial" w:hAnsi="Arial" w:cs="Arial"/>
        </w:rPr>
        <w:t xml:space="preserve">to be presented </w:t>
      </w:r>
      <w:r>
        <w:rPr>
          <w:rFonts w:ascii="Arial" w:hAnsi="Arial" w:cs="Arial"/>
        </w:rPr>
        <w:t xml:space="preserve">(e.g., reliability, validity, sensitivity, specificity). </w:t>
      </w:r>
    </w:p>
    <w:p w14:paraId="4ED5E96C" w14:textId="58C34F9D" w:rsidR="00103EAA" w:rsidRPr="00103EAA" w:rsidRDefault="00103EAA" w:rsidP="00103EAA">
      <w:pPr>
        <w:pStyle w:val="NoSpacing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Treatment: </w:t>
      </w:r>
      <w:r w:rsidRPr="00103EAA">
        <w:rPr>
          <w:rFonts w:ascii="Arial" w:hAnsi="Arial" w:cs="Arial"/>
        </w:rPr>
        <w:t>Please include a short summary of your proposal</w:t>
      </w:r>
      <w:r>
        <w:rPr>
          <w:rFonts w:ascii="Arial" w:hAnsi="Arial" w:cs="Arial"/>
        </w:rPr>
        <w:t xml:space="preserve">, relevant background information, and a discussion of the best current evidence supporting the approach(es) to be presented, including clinical significance.  </w:t>
      </w:r>
    </w:p>
    <w:p w14:paraId="71015D02" w14:textId="4FF27EE1" w:rsidR="00103EAA" w:rsidRDefault="00103EAA" w:rsidP="00103EAA">
      <w:pPr>
        <w:pStyle w:val="NoSpacing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Professional Issue</w:t>
      </w:r>
      <w:r w:rsidR="00871941"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</w:rPr>
        <w:t xml:space="preserve"> </w:t>
      </w:r>
      <w:r w:rsidRPr="00103EAA">
        <w:rPr>
          <w:rFonts w:ascii="Arial" w:hAnsi="Arial" w:cs="Arial"/>
        </w:rPr>
        <w:t>Please include a short summary of your proposal</w:t>
      </w:r>
      <w:r>
        <w:rPr>
          <w:rFonts w:ascii="Arial" w:hAnsi="Arial" w:cs="Arial"/>
        </w:rPr>
        <w:t xml:space="preserve">, relevant background information, and a statement of the problem(s)/issue(s), action taken or suggested, and relevant methods, results, conclusions, and recommendations. </w:t>
      </w:r>
    </w:p>
    <w:p w14:paraId="03DD81AE" w14:textId="206808BF" w:rsidR="00103EAA" w:rsidRPr="00103EAA" w:rsidRDefault="00103EAA" w:rsidP="00103EAA">
      <w:pPr>
        <w:pStyle w:val="NoSpacing"/>
        <w:numPr>
          <w:ilvl w:val="1"/>
          <w:numId w:val="15"/>
        </w:numPr>
        <w:rPr>
          <w:rFonts w:ascii="Arial" w:hAnsi="Arial" w:cs="Arial"/>
          <w:b/>
          <w:sz w:val="22"/>
        </w:rPr>
      </w:pPr>
      <w:r w:rsidRPr="00103EAA">
        <w:rPr>
          <w:rFonts w:ascii="Arial" w:hAnsi="Arial" w:cs="Arial"/>
          <w:b/>
          <w:sz w:val="22"/>
        </w:rPr>
        <w:t xml:space="preserve">Research: </w:t>
      </w:r>
      <w:r w:rsidRPr="00103EAA">
        <w:rPr>
          <w:rFonts w:ascii="Arial" w:hAnsi="Arial" w:cs="Arial"/>
        </w:rPr>
        <w:t xml:space="preserve">Please include </w:t>
      </w:r>
      <w:r>
        <w:rPr>
          <w:rFonts w:ascii="Arial" w:hAnsi="Arial" w:cs="Arial"/>
        </w:rPr>
        <w:t xml:space="preserve">an introduction with supporting literature, your research questions, and a brief description of your methods, major findings, and implications. </w:t>
      </w:r>
    </w:p>
    <w:p w14:paraId="225E6FEE" w14:textId="77777777" w:rsidR="000247DD" w:rsidRPr="000247DD" w:rsidRDefault="000247DD" w:rsidP="000247DD">
      <w:pPr>
        <w:spacing w:line="240" w:lineRule="auto"/>
        <w:ind w:left="720"/>
        <w:rPr>
          <w:rFonts w:ascii="Arial" w:hAnsi="Arial" w:cs="Arial"/>
        </w:rPr>
      </w:pPr>
      <w:r w:rsidRPr="000247D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247DD">
        <w:rPr>
          <w:rFonts w:ascii="Arial" w:hAnsi="Arial" w:cs="Arial"/>
        </w:rPr>
        <w:instrText xml:space="preserve"> FORMTEXT </w:instrText>
      </w:r>
      <w:r w:rsidRPr="000247DD">
        <w:rPr>
          <w:rFonts w:ascii="Arial" w:hAnsi="Arial" w:cs="Arial"/>
        </w:rPr>
      </w:r>
      <w:r w:rsidRPr="000247DD">
        <w:rPr>
          <w:rFonts w:ascii="Arial" w:hAnsi="Arial" w:cs="Arial"/>
        </w:rPr>
        <w:fldChar w:fldCharType="separate"/>
      </w:r>
      <w:r w:rsidRPr="00036CDE">
        <w:rPr>
          <w:noProof/>
        </w:rPr>
        <w:t> </w:t>
      </w:r>
      <w:r w:rsidRPr="00036CDE">
        <w:rPr>
          <w:noProof/>
        </w:rPr>
        <w:t> </w:t>
      </w:r>
      <w:r w:rsidRPr="00036CDE">
        <w:rPr>
          <w:noProof/>
        </w:rPr>
        <w:t> </w:t>
      </w:r>
      <w:r w:rsidRPr="00036CDE">
        <w:rPr>
          <w:noProof/>
        </w:rPr>
        <w:t> </w:t>
      </w:r>
      <w:r w:rsidRPr="00036CDE">
        <w:rPr>
          <w:noProof/>
        </w:rPr>
        <w:t> </w:t>
      </w:r>
      <w:r w:rsidRPr="000247DD">
        <w:rPr>
          <w:rFonts w:ascii="Arial" w:hAnsi="Arial" w:cs="Arial"/>
        </w:rPr>
        <w:fldChar w:fldCharType="end"/>
      </w:r>
    </w:p>
    <w:p w14:paraId="3407C07A" w14:textId="77777777" w:rsidR="000247DD" w:rsidRPr="000247DD" w:rsidRDefault="000247DD" w:rsidP="000247DD">
      <w:pPr>
        <w:spacing w:line="240" w:lineRule="auto"/>
        <w:rPr>
          <w:rFonts w:ascii="Arial" w:hAnsi="Arial" w:cs="Arial"/>
        </w:rPr>
      </w:pPr>
    </w:p>
    <w:p w14:paraId="6AF93CCD" w14:textId="77777777" w:rsidR="000247DD" w:rsidRDefault="000247DD">
      <w:pPr>
        <w:rPr>
          <w:rFonts w:ascii="Arial" w:hAnsi="Arial" w:cs="Arial"/>
        </w:rPr>
      </w:pPr>
    </w:p>
    <w:p w14:paraId="7F9D36F2" w14:textId="77777777" w:rsidR="000247DD" w:rsidRPr="00036CDE" w:rsidRDefault="000247DD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C411BA" w:rsidRPr="00036CDE" w14:paraId="63E73271" w14:textId="77777777" w:rsidTr="00770F5D">
        <w:tc>
          <w:tcPr>
            <w:tcW w:w="9360" w:type="dxa"/>
            <w:shd w:val="clear" w:color="auto" w:fill="auto"/>
            <w:vAlign w:val="bottom"/>
          </w:tcPr>
          <w:p w14:paraId="7D287E20" w14:textId="157B7D26" w:rsidR="00A05512" w:rsidRPr="00036CDE" w:rsidRDefault="00A05512" w:rsidP="00A05512">
            <w:pPr>
              <w:pStyle w:val="NoSpacing"/>
              <w:rPr>
                <w:rFonts w:ascii="Arial" w:hAnsi="Arial" w:cs="Arial"/>
              </w:rPr>
            </w:pPr>
          </w:p>
          <w:p w14:paraId="6B096EA9" w14:textId="77777777" w:rsidR="00C411BA" w:rsidRPr="00036CDE" w:rsidRDefault="00C411BA" w:rsidP="007C1F2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7870C5E" w14:textId="77777777" w:rsidR="00C411BA" w:rsidRPr="00036CDE" w:rsidRDefault="00C411BA">
      <w:pPr>
        <w:rPr>
          <w:rFonts w:ascii="Arial" w:hAnsi="Arial" w:cs="Arial"/>
        </w:rPr>
      </w:pPr>
    </w:p>
    <w:sectPr w:rsidR="00C411BA" w:rsidRPr="00036CDE" w:rsidSect="008719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3FFC" w14:textId="77777777" w:rsidR="005F367F" w:rsidRDefault="005F367F">
      <w:pPr>
        <w:spacing w:line="240" w:lineRule="auto"/>
      </w:pPr>
      <w:r>
        <w:separator/>
      </w:r>
    </w:p>
  </w:endnote>
  <w:endnote w:type="continuationSeparator" w:id="0">
    <w:p w14:paraId="1819EE9F" w14:textId="77777777" w:rsidR="005F367F" w:rsidRDefault="005F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15E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3DB8" w14:textId="77777777" w:rsidR="005F367F" w:rsidRDefault="005F367F">
      <w:pPr>
        <w:spacing w:line="240" w:lineRule="auto"/>
      </w:pPr>
      <w:r>
        <w:separator/>
      </w:r>
    </w:p>
  </w:footnote>
  <w:footnote w:type="continuationSeparator" w:id="0">
    <w:p w14:paraId="4A74BA6B" w14:textId="77777777" w:rsidR="005F367F" w:rsidRDefault="005F3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13365"/>
    <w:multiLevelType w:val="hybridMultilevel"/>
    <w:tmpl w:val="7114A310"/>
    <w:lvl w:ilvl="0" w:tplc="C24A2D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7806"/>
    <w:multiLevelType w:val="hybridMultilevel"/>
    <w:tmpl w:val="034CB678"/>
    <w:lvl w:ilvl="0" w:tplc="C24A2D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42C"/>
    <w:multiLevelType w:val="hybridMultilevel"/>
    <w:tmpl w:val="061E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1F0"/>
    <w:multiLevelType w:val="hybridMultilevel"/>
    <w:tmpl w:val="37D08E70"/>
    <w:lvl w:ilvl="0" w:tplc="B8C04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0788"/>
    <w:multiLevelType w:val="hybridMultilevel"/>
    <w:tmpl w:val="55DE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2"/>
    <w:rsid w:val="00011D6E"/>
    <w:rsid w:val="00012F8B"/>
    <w:rsid w:val="000247DD"/>
    <w:rsid w:val="00036CDE"/>
    <w:rsid w:val="00074A4B"/>
    <w:rsid w:val="000E597F"/>
    <w:rsid w:val="00103EAA"/>
    <w:rsid w:val="00174EAB"/>
    <w:rsid w:val="001B758F"/>
    <w:rsid w:val="001C065D"/>
    <w:rsid w:val="00201A5A"/>
    <w:rsid w:val="00217B28"/>
    <w:rsid w:val="00284E4A"/>
    <w:rsid w:val="0029043E"/>
    <w:rsid w:val="002962CA"/>
    <w:rsid w:val="00307B8C"/>
    <w:rsid w:val="00320BE7"/>
    <w:rsid w:val="0033796A"/>
    <w:rsid w:val="003B3B15"/>
    <w:rsid w:val="003C6698"/>
    <w:rsid w:val="003E427F"/>
    <w:rsid w:val="003F344F"/>
    <w:rsid w:val="00442ECF"/>
    <w:rsid w:val="0047277A"/>
    <w:rsid w:val="004C75C9"/>
    <w:rsid w:val="004F0CE2"/>
    <w:rsid w:val="00552870"/>
    <w:rsid w:val="005549EE"/>
    <w:rsid w:val="005C639E"/>
    <w:rsid w:val="005D3B1B"/>
    <w:rsid w:val="005F367F"/>
    <w:rsid w:val="006F38D0"/>
    <w:rsid w:val="00735D24"/>
    <w:rsid w:val="00762845"/>
    <w:rsid w:val="00770F5D"/>
    <w:rsid w:val="007B6F12"/>
    <w:rsid w:val="00836C43"/>
    <w:rsid w:val="00871941"/>
    <w:rsid w:val="008923F1"/>
    <w:rsid w:val="008D2008"/>
    <w:rsid w:val="00924E30"/>
    <w:rsid w:val="00970707"/>
    <w:rsid w:val="009E4FE0"/>
    <w:rsid w:val="00A05512"/>
    <w:rsid w:val="00A53056"/>
    <w:rsid w:val="00B4304E"/>
    <w:rsid w:val="00B43958"/>
    <w:rsid w:val="00B656D0"/>
    <w:rsid w:val="00BF1F9E"/>
    <w:rsid w:val="00C411BA"/>
    <w:rsid w:val="00C47B99"/>
    <w:rsid w:val="00C7024E"/>
    <w:rsid w:val="00C8131E"/>
    <w:rsid w:val="00CC2EFB"/>
    <w:rsid w:val="00CD5D24"/>
    <w:rsid w:val="00D3366A"/>
    <w:rsid w:val="00D55AD2"/>
    <w:rsid w:val="00D759AB"/>
    <w:rsid w:val="00D85026"/>
    <w:rsid w:val="00DD3F08"/>
    <w:rsid w:val="00DF2DDC"/>
    <w:rsid w:val="00E6301A"/>
    <w:rsid w:val="00EA4848"/>
    <w:rsid w:val="00EE002C"/>
    <w:rsid w:val="00EE5080"/>
    <w:rsid w:val="00F07532"/>
    <w:rsid w:val="00F531F2"/>
    <w:rsid w:val="00F879A5"/>
    <w:rsid w:val="00FB7E0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7F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131E"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81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E7"/>
    <w:rPr>
      <w:spacing w:val="4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B758F"/>
    <w:rPr>
      <w:color w:val="808080"/>
      <w:shd w:val="clear" w:color="auto" w:fill="E6E6E6"/>
    </w:rPr>
  </w:style>
  <w:style w:type="paragraph" w:customStyle="1" w:styleId="Default">
    <w:name w:val="Default"/>
    <w:rsid w:val="00F879A5"/>
    <w:pPr>
      <w:widowControl w:val="0"/>
      <w:autoSpaceDE w:val="0"/>
      <w:autoSpaceDN w:val="0"/>
      <w:adjustRightInd w:val="0"/>
      <w:spacing w:after="0" w:line="240" w:lineRule="auto"/>
    </w:pPr>
    <w:rPr>
      <w:rFonts w:ascii="TT15Et00" w:eastAsia="Times New Roman" w:hAnsi="TT15Et00" w:cs="TT15Et00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shaoregon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haoregon@gmail.com?subject=OSHA%202018%20Propos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sha.org/ce/for-providers/Learner_outcome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k.lemoncell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durany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C189179-2E15-644D-BD7F-106AC3D5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2017-02-10T22:16:00Z</dcterms:created>
  <dcterms:modified xsi:type="dcterms:W3CDTF">2018-03-12T21:27:00Z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